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9578286"/>
        <w:docPartObj>
          <w:docPartGallery w:val="Cover Pages"/>
          <w:docPartUnique/>
        </w:docPartObj>
      </w:sdtPr>
      <w:sdtEndPr/>
      <w:sdtContent>
        <w:p w14:paraId="24252BBA" w14:textId="2066CB38" w:rsidR="00E504D2" w:rsidRDefault="00E504D2">
          <w:pPr>
            <w:widowControl/>
            <w:suppressAutoHyphens w:val="0"/>
            <w:spacing w:after="160" w:line="259" w:lineRule="auto"/>
            <w:jc w:val="left"/>
          </w:pPr>
          <w:r>
            <w:rPr>
              <w:noProof/>
              <w:lang w:val="en-US"/>
            </w:rPr>
            <mc:AlternateContent>
              <mc:Choice Requires="wps">
                <w:drawing>
                  <wp:anchor distT="0" distB="0" distL="114300" distR="114300" simplePos="0" relativeHeight="251659264" behindDoc="0" locked="0" layoutInCell="1" allowOverlap="1" wp14:anchorId="2B347EBF" wp14:editId="0687B990">
                    <wp:simplePos x="0" y="0"/>
                    <wp:positionH relativeFrom="page">
                      <wp:posOffset>219075</wp:posOffset>
                    </wp:positionH>
                    <wp:positionV relativeFrom="margin">
                      <wp:align>bottom</wp:align>
                    </wp:positionV>
                    <wp:extent cx="1712890" cy="8753475"/>
                    <wp:effectExtent l="0" t="0" r="0" b="9525"/>
                    <wp:wrapNone/>
                    <wp:docPr id="138" name="Text Box 138"/>
                    <wp:cNvGraphicFramePr/>
                    <a:graphic xmlns:a="http://schemas.openxmlformats.org/drawingml/2006/main">
                      <a:graphicData uri="http://schemas.microsoft.com/office/word/2010/wordprocessingShape">
                        <wps:wsp>
                          <wps:cNvSpPr txBox="1"/>
                          <wps:spPr>
                            <a:xfrm>
                              <a:off x="0" y="0"/>
                              <a:ext cx="1712890" cy="875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11"/>
                                  <w:gridCol w:w="5597"/>
                                </w:tblGrid>
                                <w:tr w:rsidR="00352206" w14:paraId="60E41DAF" w14:textId="77777777" w:rsidTr="0005169B">
                                  <w:trPr>
                                    <w:trHeight w:val="27"/>
                                    <w:jc w:val="center"/>
                                  </w:trPr>
                                  <w:tc>
                                    <w:tcPr>
                                      <w:tcW w:w="2568" w:type="pct"/>
                                      <w:vAlign w:val="center"/>
                                    </w:tcPr>
                                    <w:p w14:paraId="42FAE031" w14:textId="2A53BF42" w:rsidR="00352206" w:rsidRPr="00352206" w:rsidRDefault="00352206" w:rsidP="00352206">
                                      <w:pPr>
                                        <w:jc w:val="center"/>
                                        <w:rPr>
                                          <w:rFonts w:ascii="Goudy Old Style" w:hAnsi="Goudy Old Style"/>
                                          <w:b/>
                                          <w:noProof/>
                                          <w:sz w:val="96"/>
                                          <w:szCs w:val="96"/>
                                        </w:rPr>
                                      </w:pPr>
                                      <w:r w:rsidRPr="00352206">
                                        <w:rPr>
                                          <w:rFonts w:ascii="Goudy Old Style" w:hAnsi="Goudy Old Style"/>
                                          <w:b/>
                                          <w:noProof/>
                                          <w:color w:val="800000"/>
                                          <w:sz w:val="96"/>
                                          <w:szCs w:val="96"/>
                                        </w:rPr>
                                        <w:t>Ruth</w:t>
                                      </w:r>
                                    </w:p>
                                  </w:tc>
                                  <w:tc>
                                    <w:tcPr>
                                      <w:tcW w:w="2432" w:type="pct"/>
                                      <w:vAlign w:val="center"/>
                                    </w:tcPr>
                                    <w:p w14:paraId="2D779D8E" w14:textId="77777777" w:rsidR="00352206" w:rsidRPr="00E504D2" w:rsidRDefault="00352206">
                                      <w:pPr>
                                        <w:pStyle w:val="NoSpacing"/>
                                        <w:rPr>
                                          <w:rFonts w:ascii="Goudy Old Style" w:hAnsi="Goudy Old Style"/>
                                          <w:caps/>
                                          <w:color w:val="800000"/>
                                          <w:sz w:val="26"/>
                                          <w:szCs w:val="26"/>
                                        </w:rPr>
                                      </w:pPr>
                                    </w:p>
                                  </w:tc>
                                </w:tr>
                                <w:tr w:rsidR="00E504D2" w14:paraId="21495F0D" w14:textId="77777777" w:rsidTr="0005169B">
                                  <w:trPr>
                                    <w:trHeight w:val="7563"/>
                                    <w:jc w:val="center"/>
                                  </w:trPr>
                                  <w:tc>
                                    <w:tcPr>
                                      <w:tcW w:w="2568" w:type="pct"/>
                                      <w:vAlign w:val="center"/>
                                    </w:tcPr>
                                    <w:p w14:paraId="6B1AA803" w14:textId="77777777" w:rsidR="00E504D2" w:rsidRDefault="00E504D2">
                                      <w:pPr>
                                        <w:jc w:val="right"/>
                                      </w:pPr>
                                      <w:r>
                                        <w:rPr>
                                          <w:noProof/>
                                          <w:lang w:val="en-US"/>
                                        </w:rPr>
                                        <w:drawing>
                                          <wp:inline distT="0" distB="0" distL="0" distR="0" wp14:anchorId="084F61DF" wp14:editId="39DEEC2D">
                                            <wp:extent cx="2948332" cy="3831336"/>
                                            <wp:effectExtent l="0" t="0" r="444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2948332" cy="3831336"/>
                                                    </a:xfrm>
                                                    <a:prstGeom prst="rect">
                                                      <a:avLst/>
                                                    </a:prstGeom>
                                                  </pic:spPr>
                                                </pic:pic>
                                              </a:graphicData>
                                            </a:graphic>
                                          </wp:inline>
                                        </w:drawing>
                                      </w:r>
                                    </w:p>
                                    <w:sdt>
                                      <w:sdtPr>
                                        <w:rPr>
                                          <w:rFonts w:ascii="Goudy Old Style" w:hAnsi="Goudy Old Style"/>
                                          <w:b/>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8AC742C" w14:textId="2CE9D35F" w:rsidR="00E504D2" w:rsidRPr="0005169B" w:rsidRDefault="0005169B">
                                          <w:pPr>
                                            <w:pStyle w:val="NoSpacing"/>
                                            <w:spacing w:line="312" w:lineRule="auto"/>
                                            <w:jc w:val="right"/>
                                            <w:rPr>
                                              <w:b/>
                                              <w:caps/>
                                              <w:color w:val="191919" w:themeColor="text1" w:themeTint="E6"/>
                                              <w:sz w:val="56"/>
                                              <w:szCs w:val="56"/>
                                            </w:rPr>
                                          </w:pPr>
                                          <w:r w:rsidRPr="0005169B">
                                            <w:rPr>
                                              <w:rFonts w:ascii="Goudy Old Style" w:hAnsi="Goudy Old Style"/>
                                              <w:b/>
                                              <w:caps/>
                                              <w:color w:val="191919" w:themeColor="text1" w:themeTint="E6"/>
                                              <w:sz w:val="56"/>
                                              <w:szCs w:val="56"/>
                                            </w:rPr>
                                            <w:t>The book of Ruth</w:t>
                                          </w:r>
                                        </w:p>
                                      </w:sdtContent>
                                    </w:sdt>
                                    <w:sdt>
                                      <w:sdtPr>
                                        <w:rPr>
                                          <w:b/>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AF1AA35" w14:textId="6E296E56" w:rsidR="00E504D2" w:rsidRDefault="00E504D2" w:rsidP="00E504D2">
                                          <w:pPr>
                                            <w:jc w:val="right"/>
                                            <w:rPr>
                                              <w:szCs w:val="24"/>
                                            </w:rPr>
                                          </w:pPr>
                                          <w:r w:rsidRPr="0005169B">
                                            <w:rPr>
                                              <w:b/>
                                              <w:color w:val="000000" w:themeColor="text1"/>
                                              <w:szCs w:val="24"/>
                                            </w:rPr>
                                            <w:t>Ruth</w:t>
                                          </w:r>
                                        </w:p>
                                      </w:sdtContent>
                                    </w:sdt>
                                  </w:tc>
                                  <w:tc>
                                    <w:tcPr>
                                      <w:tcW w:w="2432" w:type="pct"/>
                                      <w:vAlign w:val="center"/>
                                    </w:tcPr>
                                    <w:p w14:paraId="741B6E38" w14:textId="6EFDDE4D" w:rsidR="00E504D2" w:rsidRPr="00352206" w:rsidRDefault="00E504D2">
                                      <w:pPr>
                                        <w:pStyle w:val="NoSpacing"/>
                                        <w:rPr>
                                          <w:rFonts w:ascii="Goudy Old Style" w:hAnsi="Goudy Old Style"/>
                                          <w:b/>
                                          <w:caps/>
                                          <w:color w:val="800000"/>
                                          <w:sz w:val="26"/>
                                          <w:szCs w:val="26"/>
                                        </w:rPr>
                                      </w:pPr>
                                      <w:r w:rsidRPr="00352206">
                                        <w:rPr>
                                          <w:rFonts w:ascii="Goudy Old Style" w:hAnsi="Goudy Old Style"/>
                                          <w:b/>
                                          <w:caps/>
                                          <w:color w:val="800000"/>
                                          <w:sz w:val="26"/>
                                          <w:szCs w:val="26"/>
                                        </w:rPr>
                                        <w:t>Ruth</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B6058AC" w14:textId="279D0E29" w:rsidR="00E504D2" w:rsidRPr="00E504D2" w:rsidRDefault="00E504D2">
                                          <w:pPr>
                                            <w:rPr>
                                              <w:rFonts w:ascii="Goudy Old Style" w:hAnsi="Goudy Old Style"/>
                                              <w:color w:val="000000" w:themeColor="text1"/>
                                            </w:rPr>
                                          </w:pPr>
                                          <w:r w:rsidRPr="00E504D2">
                                            <w:rPr>
                                              <w:rFonts w:ascii="Goudy Old Style" w:hAnsi="Goudy Old Style"/>
                                              <w:color w:val="000000" w:themeColor="text1"/>
                                            </w:rPr>
                                            <w:t>The Book of Ruth</w:t>
                                          </w:r>
                                        </w:p>
                                      </w:sdtContent>
                                    </w:sdt>
                                    <w:sdt>
                                      <w:sdtPr>
                                        <w:rPr>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A36A1EB" w14:textId="14BCBE65" w:rsidR="00E504D2" w:rsidRPr="00E504D2" w:rsidRDefault="00E504D2">
                                          <w:pPr>
                                            <w:pStyle w:val="NoSpacing"/>
                                            <w:rPr>
                                              <w:color w:val="800000"/>
                                              <w:sz w:val="26"/>
                                              <w:szCs w:val="26"/>
                                            </w:rPr>
                                          </w:pPr>
                                          <w:r w:rsidRPr="00E504D2">
                                            <w:rPr>
                                              <w:color w:val="800000"/>
                                              <w:sz w:val="26"/>
                                              <w:szCs w:val="26"/>
                                            </w:rPr>
                                            <w:t>Unknown Author</w:t>
                                          </w:r>
                                        </w:p>
                                      </w:sdtContent>
                                    </w:sdt>
                                    <w:p w14:paraId="3CEE6945" w14:textId="2A57E2B6" w:rsidR="00E504D2" w:rsidRDefault="002C5A8A">
                                      <w:pPr>
                                        <w:pStyle w:val="NoSpacing"/>
                                      </w:pPr>
                                      <w:sdt>
                                        <w:sdtPr>
                                          <w:rPr>
                                            <w:rFonts w:ascii="Goudy Old Style" w:hAnsi="Goudy Old Style"/>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E504D2" w:rsidRPr="00E504D2">
                                            <w:rPr>
                                              <w:rFonts w:ascii="Goudy Old Style" w:hAnsi="Goudy Old Style"/>
                                              <w:color w:val="44546A" w:themeColor="text2"/>
                                            </w:rPr>
                                            <w:t>A Bible for You to Study and make Notes With.</w:t>
                                          </w:r>
                                        </w:sdtContent>
                                      </w:sdt>
                                    </w:p>
                                  </w:tc>
                                </w:tr>
                              </w:tbl>
                              <w:p w14:paraId="16D0272E" w14:textId="77777777" w:rsidR="00E504D2" w:rsidRDefault="00E504D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B347EBF" id="_x0000_t202" coordsize="21600,21600" o:spt="202" path="m,l,21600r21600,l21600,xe">
                    <v:stroke joinstyle="miter"/>
                    <v:path gradientshapeok="t" o:connecttype="rect"/>
                  </v:shapetype>
                  <v:shape id="Text Box 138" o:spid="_x0000_s1026" type="#_x0000_t202" style="position:absolute;margin-left:17.25pt;margin-top:0;width:134.85pt;height:689.25pt;z-index:251659264;visibility:visible;mso-wrap-style:square;mso-width-percent:941;mso-height-percent:0;mso-wrap-distance-left:9pt;mso-wrap-distance-top:0;mso-wrap-distance-right:9pt;mso-wrap-distance-bottom:0;mso-position-horizontal:absolute;mso-position-horizontal-relative:page;mso-position-vertical:bottom;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11"/>
                            <w:gridCol w:w="5597"/>
                          </w:tblGrid>
                          <w:tr w:rsidR="00352206" w14:paraId="60E41DAF" w14:textId="77777777" w:rsidTr="0005169B">
                            <w:trPr>
                              <w:trHeight w:val="27"/>
                              <w:jc w:val="center"/>
                            </w:trPr>
                            <w:tc>
                              <w:tcPr>
                                <w:tcW w:w="2568" w:type="pct"/>
                                <w:vAlign w:val="center"/>
                              </w:tcPr>
                              <w:p w14:paraId="42FAE031" w14:textId="2A53BF42" w:rsidR="00352206" w:rsidRPr="00352206" w:rsidRDefault="00352206" w:rsidP="00352206">
                                <w:pPr>
                                  <w:jc w:val="center"/>
                                  <w:rPr>
                                    <w:rFonts w:ascii="Goudy Old Style" w:hAnsi="Goudy Old Style"/>
                                    <w:b/>
                                    <w:noProof/>
                                    <w:sz w:val="96"/>
                                    <w:szCs w:val="96"/>
                                  </w:rPr>
                                </w:pPr>
                                <w:r w:rsidRPr="00352206">
                                  <w:rPr>
                                    <w:rFonts w:ascii="Goudy Old Style" w:hAnsi="Goudy Old Style"/>
                                    <w:b/>
                                    <w:noProof/>
                                    <w:color w:val="800000"/>
                                    <w:sz w:val="96"/>
                                    <w:szCs w:val="96"/>
                                  </w:rPr>
                                  <w:t>Ruth</w:t>
                                </w:r>
                              </w:p>
                            </w:tc>
                            <w:tc>
                              <w:tcPr>
                                <w:tcW w:w="2432" w:type="pct"/>
                                <w:vAlign w:val="center"/>
                              </w:tcPr>
                              <w:p w14:paraId="2D779D8E" w14:textId="77777777" w:rsidR="00352206" w:rsidRPr="00E504D2" w:rsidRDefault="00352206">
                                <w:pPr>
                                  <w:pStyle w:val="NoSpacing"/>
                                  <w:rPr>
                                    <w:rFonts w:ascii="Goudy Old Style" w:hAnsi="Goudy Old Style"/>
                                    <w:caps/>
                                    <w:color w:val="800000"/>
                                    <w:sz w:val="26"/>
                                    <w:szCs w:val="26"/>
                                  </w:rPr>
                                </w:pPr>
                              </w:p>
                            </w:tc>
                          </w:tr>
                          <w:tr w:rsidR="00E504D2" w14:paraId="21495F0D" w14:textId="77777777" w:rsidTr="0005169B">
                            <w:trPr>
                              <w:trHeight w:val="7563"/>
                              <w:jc w:val="center"/>
                            </w:trPr>
                            <w:tc>
                              <w:tcPr>
                                <w:tcW w:w="2568" w:type="pct"/>
                                <w:vAlign w:val="center"/>
                              </w:tcPr>
                              <w:p w14:paraId="6B1AA803" w14:textId="77777777" w:rsidR="00E504D2" w:rsidRDefault="00E504D2">
                                <w:pPr>
                                  <w:jc w:val="right"/>
                                </w:pPr>
                                <w:r>
                                  <w:rPr>
                                    <w:noProof/>
                                    <w:lang w:val="en-US"/>
                                  </w:rPr>
                                  <w:drawing>
                                    <wp:inline distT="0" distB="0" distL="0" distR="0" wp14:anchorId="084F61DF" wp14:editId="39DEEC2D">
                                      <wp:extent cx="2948332" cy="3831336"/>
                                      <wp:effectExtent l="0" t="0" r="444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2948332" cy="3831336"/>
                                              </a:xfrm>
                                              <a:prstGeom prst="rect">
                                                <a:avLst/>
                                              </a:prstGeom>
                                            </pic:spPr>
                                          </pic:pic>
                                        </a:graphicData>
                                      </a:graphic>
                                    </wp:inline>
                                  </w:drawing>
                                </w:r>
                              </w:p>
                              <w:sdt>
                                <w:sdtPr>
                                  <w:rPr>
                                    <w:rFonts w:ascii="Goudy Old Style" w:hAnsi="Goudy Old Style"/>
                                    <w:b/>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8AC742C" w14:textId="2CE9D35F" w:rsidR="00E504D2" w:rsidRPr="0005169B" w:rsidRDefault="0005169B">
                                    <w:pPr>
                                      <w:pStyle w:val="NoSpacing"/>
                                      <w:spacing w:line="312" w:lineRule="auto"/>
                                      <w:jc w:val="right"/>
                                      <w:rPr>
                                        <w:b/>
                                        <w:caps/>
                                        <w:color w:val="191919" w:themeColor="text1" w:themeTint="E6"/>
                                        <w:sz w:val="56"/>
                                        <w:szCs w:val="56"/>
                                      </w:rPr>
                                    </w:pPr>
                                    <w:r w:rsidRPr="0005169B">
                                      <w:rPr>
                                        <w:rFonts w:ascii="Goudy Old Style" w:hAnsi="Goudy Old Style"/>
                                        <w:b/>
                                        <w:caps/>
                                        <w:color w:val="191919" w:themeColor="text1" w:themeTint="E6"/>
                                        <w:sz w:val="56"/>
                                        <w:szCs w:val="56"/>
                                      </w:rPr>
                                      <w:t>The book of Ruth</w:t>
                                    </w:r>
                                  </w:p>
                                </w:sdtContent>
                              </w:sdt>
                              <w:sdt>
                                <w:sdtPr>
                                  <w:rPr>
                                    <w:b/>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AF1AA35" w14:textId="6E296E56" w:rsidR="00E504D2" w:rsidRDefault="00E504D2" w:rsidP="00E504D2">
                                    <w:pPr>
                                      <w:jc w:val="right"/>
                                      <w:rPr>
                                        <w:szCs w:val="24"/>
                                      </w:rPr>
                                    </w:pPr>
                                    <w:r w:rsidRPr="0005169B">
                                      <w:rPr>
                                        <w:b/>
                                        <w:color w:val="000000" w:themeColor="text1"/>
                                        <w:szCs w:val="24"/>
                                      </w:rPr>
                                      <w:t>Ruth</w:t>
                                    </w:r>
                                  </w:p>
                                </w:sdtContent>
                              </w:sdt>
                            </w:tc>
                            <w:tc>
                              <w:tcPr>
                                <w:tcW w:w="2432" w:type="pct"/>
                                <w:vAlign w:val="center"/>
                              </w:tcPr>
                              <w:p w14:paraId="741B6E38" w14:textId="6EFDDE4D" w:rsidR="00E504D2" w:rsidRPr="00352206" w:rsidRDefault="00E504D2">
                                <w:pPr>
                                  <w:pStyle w:val="NoSpacing"/>
                                  <w:rPr>
                                    <w:rFonts w:ascii="Goudy Old Style" w:hAnsi="Goudy Old Style"/>
                                    <w:b/>
                                    <w:caps/>
                                    <w:color w:val="800000"/>
                                    <w:sz w:val="26"/>
                                    <w:szCs w:val="26"/>
                                  </w:rPr>
                                </w:pPr>
                                <w:r w:rsidRPr="00352206">
                                  <w:rPr>
                                    <w:rFonts w:ascii="Goudy Old Style" w:hAnsi="Goudy Old Style"/>
                                    <w:b/>
                                    <w:caps/>
                                    <w:color w:val="800000"/>
                                    <w:sz w:val="26"/>
                                    <w:szCs w:val="26"/>
                                  </w:rPr>
                                  <w:t>Ruth</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B6058AC" w14:textId="279D0E29" w:rsidR="00E504D2" w:rsidRPr="00E504D2" w:rsidRDefault="00E504D2">
                                    <w:pPr>
                                      <w:rPr>
                                        <w:rFonts w:ascii="Goudy Old Style" w:hAnsi="Goudy Old Style"/>
                                        <w:color w:val="000000" w:themeColor="text1"/>
                                      </w:rPr>
                                    </w:pPr>
                                    <w:r w:rsidRPr="00E504D2">
                                      <w:rPr>
                                        <w:rFonts w:ascii="Goudy Old Style" w:hAnsi="Goudy Old Style"/>
                                        <w:color w:val="000000" w:themeColor="text1"/>
                                      </w:rPr>
                                      <w:t>The Book of Ruth</w:t>
                                    </w:r>
                                  </w:p>
                                </w:sdtContent>
                              </w:sdt>
                              <w:sdt>
                                <w:sdtPr>
                                  <w:rPr>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A36A1EB" w14:textId="14BCBE65" w:rsidR="00E504D2" w:rsidRPr="00E504D2" w:rsidRDefault="00E504D2">
                                    <w:pPr>
                                      <w:pStyle w:val="NoSpacing"/>
                                      <w:rPr>
                                        <w:color w:val="800000"/>
                                        <w:sz w:val="26"/>
                                        <w:szCs w:val="26"/>
                                      </w:rPr>
                                    </w:pPr>
                                    <w:r w:rsidRPr="00E504D2">
                                      <w:rPr>
                                        <w:color w:val="800000"/>
                                        <w:sz w:val="26"/>
                                        <w:szCs w:val="26"/>
                                      </w:rPr>
                                      <w:t>Unknown Author</w:t>
                                    </w:r>
                                  </w:p>
                                </w:sdtContent>
                              </w:sdt>
                              <w:p w14:paraId="3CEE6945" w14:textId="2A57E2B6" w:rsidR="00E504D2" w:rsidRDefault="002C5A8A">
                                <w:pPr>
                                  <w:pStyle w:val="NoSpacing"/>
                                </w:pPr>
                                <w:sdt>
                                  <w:sdtPr>
                                    <w:rPr>
                                      <w:rFonts w:ascii="Goudy Old Style" w:hAnsi="Goudy Old Style"/>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E504D2" w:rsidRPr="00E504D2">
                                      <w:rPr>
                                        <w:rFonts w:ascii="Goudy Old Style" w:hAnsi="Goudy Old Style"/>
                                        <w:color w:val="44546A" w:themeColor="text2"/>
                                      </w:rPr>
                                      <w:t>A Bible for You to Study and make Notes With.</w:t>
                                    </w:r>
                                  </w:sdtContent>
                                </w:sdt>
                              </w:p>
                            </w:tc>
                          </w:tr>
                        </w:tbl>
                        <w:p w14:paraId="16D0272E" w14:textId="77777777" w:rsidR="00E504D2" w:rsidRDefault="00E504D2"/>
                      </w:txbxContent>
                    </v:textbox>
                    <w10:wrap anchorx="page" anchory="margin"/>
                  </v:shape>
                </w:pict>
              </mc:Fallback>
            </mc:AlternateContent>
          </w:r>
          <w:r>
            <w:br w:type="page"/>
          </w:r>
        </w:p>
      </w:sdtContent>
    </w:sdt>
    <w:p w14:paraId="4223C4DD" w14:textId="77777777" w:rsidR="0005169B" w:rsidRDefault="0005169B" w:rsidP="0005169B">
      <w:pPr>
        <w:pStyle w:val="TOCHeading"/>
        <w:jc w:val="center"/>
        <w:rPr>
          <w:rFonts w:ascii="Times New Roman" w:eastAsiaTheme="minorHAnsi" w:hAnsi="Times New Roman" w:cstheme="minorBidi"/>
          <w:color w:val="auto"/>
          <w:sz w:val="24"/>
          <w:szCs w:val="16"/>
          <w:lang w:val="en-AU"/>
        </w:rPr>
        <w:sectPr w:rsidR="0005169B" w:rsidSect="0005169B">
          <w:footerReference w:type="default" r:id="rId9"/>
          <w:footerReference w:type="first" r:id="rId10"/>
          <w:type w:val="continuous"/>
          <w:pgSz w:w="12240" w:h="15840" w:code="1"/>
          <w:pgMar w:top="1134" w:right="1134" w:bottom="1134" w:left="1134" w:header="720" w:footer="720" w:gutter="0"/>
          <w:paperSrc w:first="7" w:other="7"/>
          <w:pgNumType w:start="0"/>
          <w:cols w:num="2" w:space="720"/>
          <w:titlePg/>
          <w:docGrid w:linePitch="360"/>
        </w:sectPr>
      </w:pPr>
    </w:p>
    <w:sdt>
      <w:sdtPr>
        <w:rPr>
          <w:rFonts w:ascii="Times New Roman" w:eastAsiaTheme="minorHAnsi" w:hAnsi="Times New Roman" w:cstheme="minorBidi"/>
          <w:color w:val="auto"/>
          <w:sz w:val="24"/>
          <w:szCs w:val="16"/>
          <w:lang w:val="en-AU"/>
        </w:rPr>
        <w:id w:val="851001399"/>
        <w:docPartObj>
          <w:docPartGallery w:val="Table of Contents"/>
          <w:docPartUnique/>
        </w:docPartObj>
      </w:sdtPr>
      <w:sdtEndPr>
        <w:rPr>
          <w:b/>
          <w:bCs/>
          <w:noProof/>
        </w:rPr>
      </w:sdtEndPr>
      <w:sdtContent>
        <w:bookmarkStart w:id="0" w:name="_GoBack" w:displacedByCustomXml="prev"/>
        <w:bookmarkEnd w:id="0" w:displacedByCustomXml="prev"/>
        <w:p w14:paraId="1743D549" w14:textId="2788B210" w:rsidR="0005169B" w:rsidRDefault="00E504D2" w:rsidP="0005169B">
          <w:pPr>
            <w:pStyle w:val="TOCHeading"/>
            <w:jc w:val="center"/>
            <w:rPr>
              <w:b/>
            </w:rPr>
            <w:sectPr w:rsidR="0005169B" w:rsidSect="0005169B">
              <w:type w:val="continuous"/>
              <w:pgSz w:w="12240" w:h="15840" w:code="1"/>
              <w:pgMar w:top="1134" w:right="1134" w:bottom="1134" w:left="1134" w:header="720" w:footer="720" w:gutter="0"/>
              <w:paperSrc w:first="7" w:other="7"/>
              <w:pgNumType w:start="0"/>
              <w:cols w:space="720"/>
              <w:titlePg/>
              <w:docGrid w:linePitch="360"/>
            </w:sectPr>
          </w:pPr>
          <w:r w:rsidRPr="00801F47">
            <w:rPr>
              <w:b/>
            </w:rPr>
            <w:t>Contents</w:t>
          </w:r>
          <w:r w:rsidR="0005169B">
            <w:rPr>
              <w:b/>
            </w:rPr>
            <w:t xml:space="preserve"> </w:t>
          </w:r>
        </w:p>
        <w:p w14:paraId="1E8004C2" w14:textId="77777777" w:rsidR="0005169B" w:rsidRDefault="00E504D2">
          <w:pPr>
            <w:pStyle w:val="TOC1"/>
            <w:tabs>
              <w:tab w:val="right" w:leader="dot" w:pos="4616"/>
            </w:tabs>
            <w:rPr>
              <w:rFonts w:asciiTheme="minorHAnsi" w:eastAsiaTheme="minorEastAsia" w:hAnsiTheme="minorHAnsi"/>
              <w:noProof/>
              <w:sz w:val="22"/>
              <w:szCs w:val="22"/>
              <w:lang w:val="en-US"/>
            </w:rPr>
          </w:pPr>
          <w:r>
            <w:fldChar w:fldCharType="begin"/>
          </w:r>
          <w:r>
            <w:instrText xml:space="preserve"> TOC \o "1-3" \h \z \u </w:instrText>
          </w:r>
          <w:r>
            <w:fldChar w:fldCharType="separate"/>
          </w:r>
          <w:hyperlink w:anchor="_Toc451375959" w:history="1">
            <w:r w:rsidR="0005169B" w:rsidRPr="00404713">
              <w:rPr>
                <w:rStyle w:val="Hyperlink"/>
                <w:rFonts w:cs="Arial"/>
                <w:b/>
                <w:noProof/>
                <w:u w:color="800000"/>
              </w:rPr>
              <w:t>RUTH</w:t>
            </w:r>
            <w:r w:rsidR="0005169B">
              <w:rPr>
                <w:noProof/>
                <w:webHidden/>
              </w:rPr>
              <w:tab/>
            </w:r>
            <w:r w:rsidR="0005169B">
              <w:rPr>
                <w:noProof/>
                <w:webHidden/>
              </w:rPr>
              <w:fldChar w:fldCharType="begin"/>
            </w:r>
            <w:r w:rsidR="0005169B">
              <w:rPr>
                <w:noProof/>
                <w:webHidden/>
              </w:rPr>
              <w:instrText xml:space="preserve"> PAGEREF _Toc451375959 \h </w:instrText>
            </w:r>
            <w:r w:rsidR="0005169B">
              <w:rPr>
                <w:noProof/>
                <w:webHidden/>
              </w:rPr>
            </w:r>
            <w:r w:rsidR="0005169B">
              <w:rPr>
                <w:noProof/>
                <w:webHidden/>
              </w:rPr>
              <w:fldChar w:fldCharType="separate"/>
            </w:r>
            <w:r w:rsidR="004C2694">
              <w:rPr>
                <w:noProof/>
                <w:webHidden/>
              </w:rPr>
              <w:t>1</w:t>
            </w:r>
            <w:r w:rsidR="0005169B">
              <w:rPr>
                <w:noProof/>
                <w:webHidden/>
              </w:rPr>
              <w:fldChar w:fldCharType="end"/>
            </w:r>
          </w:hyperlink>
        </w:p>
        <w:p w14:paraId="30435467" w14:textId="77777777" w:rsidR="0005169B" w:rsidRDefault="0005169B">
          <w:pPr>
            <w:pStyle w:val="TOC2"/>
            <w:tabs>
              <w:tab w:val="right" w:leader="dot" w:pos="4616"/>
            </w:tabs>
            <w:rPr>
              <w:rFonts w:asciiTheme="minorHAnsi" w:eastAsiaTheme="minorEastAsia" w:hAnsiTheme="minorHAnsi"/>
              <w:noProof/>
              <w:sz w:val="22"/>
              <w:szCs w:val="22"/>
              <w:lang w:val="en-US"/>
            </w:rPr>
          </w:pPr>
          <w:hyperlink w:anchor="_Toc451375960" w:history="1">
            <w:r w:rsidRPr="00404713">
              <w:rPr>
                <w:rStyle w:val="Hyperlink"/>
                <w:noProof/>
              </w:rPr>
              <w:t>CHAPTER 1</w:t>
            </w:r>
            <w:r>
              <w:rPr>
                <w:noProof/>
                <w:webHidden/>
              </w:rPr>
              <w:tab/>
            </w:r>
            <w:r>
              <w:rPr>
                <w:noProof/>
                <w:webHidden/>
              </w:rPr>
              <w:fldChar w:fldCharType="begin"/>
            </w:r>
            <w:r>
              <w:rPr>
                <w:noProof/>
                <w:webHidden/>
              </w:rPr>
              <w:instrText xml:space="preserve"> PAGEREF _Toc451375960 \h </w:instrText>
            </w:r>
            <w:r>
              <w:rPr>
                <w:noProof/>
                <w:webHidden/>
              </w:rPr>
            </w:r>
            <w:r>
              <w:rPr>
                <w:noProof/>
                <w:webHidden/>
              </w:rPr>
              <w:fldChar w:fldCharType="separate"/>
            </w:r>
            <w:r w:rsidR="004C2694">
              <w:rPr>
                <w:noProof/>
                <w:webHidden/>
              </w:rPr>
              <w:t>1</w:t>
            </w:r>
            <w:r>
              <w:rPr>
                <w:noProof/>
                <w:webHidden/>
              </w:rPr>
              <w:fldChar w:fldCharType="end"/>
            </w:r>
          </w:hyperlink>
        </w:p>
        <w:p w14:paraId="2209C9AA"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61" w:history="1">
            <w:r w:rsidRPr="00404713">
              <w:rPr>
                <w:rStyle w:val="Hyperlink"/>
                <w:noProof/>
              </w:rPr>
              <w:t>Elimelech’s Journey to Moab</w:t>
            </w:r>
            <w:r>
              <w:rPr>
                <w:noProof/>
                <w:webHidden/>
              </w:rPr>
              <w:tab/>
            </w:r>
            <w:r>
              <w:rPr>
                <w:noProof/>
                <w:webHidden/>
              </w:rPr>
              <w:fldChar w:fldCharType="begin"/>
            </w:r>
            <w:r>
              <w:rPr>
                <w:noProof/>
                <w:webHidden/>
              </w:rPr>
              <w:instrText xml:space="preserve"> PAGEREF _Toc451375961 \h </w:instrText>
            </w:r>
            <w:r>
              <w:rPr>
                <w:noProof/>
                <w:webHidden/>
              </w:rPr>
            </w:r>
            <w:r>
              <w:rPr>
                <w:noProof/>
                <w:webHidden/>
              </w:rPr>
              <w:fldChar w:fldCharType="separate"/>
            </w:r>
            <w:r w:rsidR="004C2694">
              <w:rPr>
                <w:noProof/>
                <w:webHidden/>
              </w:rPr>
              <w:t>1</w:t>
            </w:r>
            <w:r>
              <w:rPr>
                <w:noProof/>
                <w:webHidden/>
              </w:rPr>
              <w:fldChar w:fldCharType="end"/>
            </w:r>
          </w:hyperlink>
        </w:p>
        <w:p w14:paraId="6C8A34DB"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62" w:history="1">
            <w:r w:rsidRPr="00404713">
              <w:rPr>
                <w:rStyle w:val="Hyperlink"/>
                <w:noProof/>
              </w:rPr>
              <w:t>Naomi to Return to Judah</w:t>
            </w:r>
            <w:r>
              <w:rPr>
                <w:noProof/>
                <w:webHidden/>
              </w:rPr>
              <w:tab/>
            </w:r>
            <w:r>
              <w:rPr>
                <w:noProof/>
                <w:webHidden/>
              </w:rPr>
              <w:fldChar w:fldCharType="begin"/>
            </w:r>
            <w:r>
              <w:rPr>
                <w:noProof/>
                <w:webHidden/>
              </w:rPr>
              <w:instrText xml:space="preserve"> PAGEREF _Toc451375962 \h </w:instrText>
            </w:r>
            <w:r>
              <w:rPr>
                <w:noProof/>
                <w:webHidden/>
              </w:rPr>
            </w:r>
            <w:r>
              <w:rPr>
                <w:noProof/>
                <w:webHidden/>
              </w:rPr>
              <w:fldChar w:fldCharType="separate"/>
            </w:r>
            <w:r w:rsidR="004C2694">
              <w:rPr>
                <w:noProof/>
                <w:webHidden/>
              </w:rPr>
              <w:t>1</w:t>
            </w:r>
            <w:r>
              <w:rPr>
                <w:noProof/>
                <w:webHidden/>
              </w:rPr>
              <w:fldChar w:fldCharType="end"/>
            </w:r>
          </w:hyperlink>
        </w:p>
        <w:p w14:paraId="0D1A94F2"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63" w:history="1">
            <w:r w:rsidRPr="00404713">
              <w:rPr>
                <w:rStyle w:val="Hyperlink"/>
                <w:noProof/>
              </w:rPr>
              <w:t>Ruth Refuses to Leave</w:t>
            </w:r>
            <w:r>
              <w:rPr>
                <w:noProof/>
                <w:webHidden/>
              </w:rPr>
              <w:tab/>
            </w:r>
            <w:r>
              <w:rPr>
                <w:noProof/>
                <w:webHidden/>
              </w:rPr>
              <w:fldChar w:fldCharType="begin"/>
            </w:r>
            <w:r>
              <w:rPr>
                <w:noProof/>
                <w:webHidden/>
              </w:rPr>
              <w:instrText xml:space="preserve"> PAGEREF _Toc451375963 \h </w:instrText>
            </w:r>
            <w:r>
              <w:rPr>
                <w:noProof/>
                <w:webHidden/>
              </w:rPr>
            </w:r>
            <w:r>
              <w:rPr>
                <w:noProof/>
                <w:webHidden/>
              </w:rPr>
              <w:fldChar w:fldCharType="separate"/>
            </w:r>
            <w:r w:rsidR="004C2694">
              <w:rPr>
                <w:noProof/>
                <w:webHidden/>
              </w:rPr>
              <w:t>1</w:t>
            </w:r>
            <w:r>
              <w:rPr>
                <w:noProof/>
                <w:webHidden/>
              </w:rPr>
              <w:fldChar w:fldCharType="end"/>
            </w:r>
          </w:hyperlink>
        </w:p>
        <w:p w14:paraId="4FD0C43B"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64" w:history="1">
            <w:r w:rsidRPr="00404713">
              <w:rPr>
                <w:rStyle w:val="Hyperlink"/>
                <w:noProof/>
              </w:rPr>
              <w:t>Arrival in Bethlehem</w:t>
            </w:r>
            <w:r>
              <w:rPr>
                <w:noProof/>
                <w:webHidden/>
              </w:rPr>
              <w:tab/>
            </w:r>
            <w:r>
              <w:rPr>
                <w:noProof/>
                <w:webHidden/>
              </w:rPr>
              <w:fldChar w:fldCharType="begin"/>
            </w:r>
            <w:r>
              <w:rPr>
                <w:noProof/>
                <w:webHidden/>
              </w:rPr>
              <w:instrText xml:space="preserve"> PAGEREF _Toc451375964 \h </w:instrText>
            </w:r>
            <w:r>
              <w:rPr>
                <w:noProof/>
                <w:webHidden/>
              </w:rPr>
            </w:r>
            <w:r>
              <w:rPr>
                <w:noProof/>
                <w:webHidden/>
              </w:rPr>
              <w:fldChar w:fldCharType="separate"/>
            </w:r>
            <w:r w:rsidR="004C2694">
              <w:rPr>
                <w:noProof/>
                <w:webHidden/>
              </w:rPr>
              <w:t>1</w:t>
            </w:r>
            <w:r>
              <w:rPr>
                <w:noProof/>
                <w:webHidden/>
              </w:rPr>
              <w:fldChar w:fldCharType="end"/>
            </w:r>
          </w:hyperlink>
        </w:p>
        <w:p w14:paraId="1704EDBE" w14:textId="77777777" w:rsidR="0005169B" w:rsidRDefault="0005169B">
          <w:pPr>
            <w:pStyle w:val="TOC2"/>
            <w:tabs>
              <w:tab w:val="right" w:leader="dot" w:pos="4616"/>
            </w:tabs>
            <w:rPr>
              <w:rFonts w:asciiTheme="minorHAnsi" w:eastAsiaTheme="minorEastAsia" w:hAnsiTheme="minorHAnsi"/>
              <w:noProof/>
              <w:sz w:val="22"/>
              <w:szCs w:val="22"/>
              <w:lang w:val="en-US"/>
            </w:rPr>
          </w:pPr>
          <w:hyperlink w:anchor="_Toc451375965" w:history="1">
            <w:r w:rsidRPr="00404713">
              <w:rPr>
                <w:rStyle w:val="Hyperlink"/>
                <w:noProof/>
              </w:rPr>
              <w:t>CHAPTER 2</w:t>
            </w:r>
            <w:r>
              <w:rPr>
                <w:noProof/>
                <w:webHidden/>
              </w:rPr>
              <w:tab/>
            </w:r>
            <w:r>
              <w:rPr>
                <w:noProof/>
                <w:webHidden/>
              </w:rPr>
              <w:fldChar w:fldCharType="begin"/>
            </w:r>
            <w:r>
              <w:rPr>
                <w:noProof/>
                <w:webHidden/>
              </w:rPr>
              <w:instrText xml:space="preserve"> PAGEREF _Toc451375965 \h </w:instrText>
            </w:r>
            <w:r>
              <w:rPr>
                <w:noProof/>
                <w:webHidden/>
              </w:rPr>
            </w:r>
            <w:r>
              <w:rPr>
                <w:noProof/>
                <w:webHidden/>
              </w:rPr>
              <w:fldChar w:fldCharType="separate"/>
            </w:r>
            <w:r w:rsidR="004C2694">
              <w:rPr>
                <w:noProof/>
                <w:webHidden/>
              </w:rPr>
              <w:t>2</w:t>
            </w:r>
            <w:r>
              <w:rPr>
                <w:noProof/>
                <w:webHidden/>
              </w:rPr>
              <w:fldChar w:fldCharType="end"/>
            </w:r>
          </w:hyperlink>
        </w:p>
        <w:p w14:paraId="3321517D"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66" w:history="1">
            <w:r w:rsidRPr="00404713">
              <w:rPr>
                <w:rStyle w:val="Hyperlink"/>
                <w:noProof/>
              </w:rPr>
              <w:t>Ruth Gleans in the Fields</w:t>
            </w:r>
            <w:r>
              <w:rPr>
                <w:noProof/>
                <w:webHidden/>
              </w:rPr>
              <w:tab/>
            </w:r>
            <w:r>
              <w:rPr>
                <w:noProof/>
                <w:webHidden/>
              </w:rPr>
              <w:fldChar w:fldCharType="begin"/>
            </w:r>
            <w:r>
              <w:rPr>
                <w:noProof/>
                <w:webHidden/>
              </w:rPr>
              <w:instrText xml:space="preserve"> PAGEREF _Toc451375966 \h </w:instrText>
            </w:r>
            <w:r>
              <w:rPr>
                <w:noProof/>
                <w:webHidden/>
              </w:rPr>
            </w:r>
            <w:r>
              <w:rPr>
                <w:noProof/>
                <w:webHidden/>
              </w:rPr>
              <w:fldChar w:fldCharType="separate"/>
            </w:r>
            <w:r w:rsidR="004C2694">
              <w:rPr>
                <w:noProof/>
                <w:webHidden/>
              </w:rPr>
              <w:t>2</w:t>
            </w:r>
            <w:r>
              <w:rPr>
                <w:noProof/>
                <w:webHidden/>
              </w:rPr>
              <w:fldChar w:fldCharType="end"/>
            </w:r>
          </w:hyperlink>
        </w:p>
        <w:p w14:paraId="203FFC7B"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67" w:history="1">
            <w:r w:rsidRPr="00404713">
              <w:rPr>
                <w:rStyle w:val="Hyperlink"/>
                <w:noProof/>
              </w:rPr>
              <w:t>Boaz A</w:t>
            </w:r>
            <w:r w:rsidRPr="00404713">
              <w:rPr>
                <w:rStyle w:val="Hyperlink"/>
                <w:noProof/>
              </w:rPr>
              <w:t>s</w:t>
            </w:r>
            <w:r w:rsidRPr="00404713">
              <w:rPr>
                <w:rStyle w:val="Hyperlink"/>
                <w:noProof/>
              </w:rPr>
              <w:t>ks About Ruth</w:t>
            </w:r>
            <w:r>
              <w:rPr>
                <w:noProof/>
                <w:webHidden/>
              </w:rPr>
              <w:tab/>
            </w:r>
            <w:r>
              <w:rPr>
                <w:noProof/>
                <w:webHidden/>
              </w:rPr>
              <w:fldChar w:fldCharType="begin"/>
            </w:r>
            <w:r>
              <w:rPr>
                <w:noProof/>
                <w:webHidden/>
              </w:rPr>
              <w:instrText xml:space="preserve"> PAGEREF _Toc451375967 \h </w:instrText>
            </w:r>
            <w:r>
              <w:rPr>
                <w:noProof/>
                <w:webHidden/>
              </w:rPr>
            </w:r>
            <w:r>
              <w:rPr>
                <w:noProof/>
                <w:webHidden/>
              </w:rPr>
              <w:fldChar w:fldCharType="separate"/>
            </w:r>
            <w:r w:rsidR="004C2694">
              <w:rPr>
                <w:noProof/>
                <w:webHidden/>
              </w:rPr>
              <w:t>2</w:t>
            </w:r>
            <w:r>
              <w:rPr>
                <w:noProof/>
                <w:webHidden/>
              </w:rPr>
              <w:fldChar w:fldCharType="end"/>
            </w:r>
          </w:hyperlink>
        </w:p>
        <w:p w14:paraId="51C5CCE1"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68" w:history="1">
            <w:r w:rsidRPr="00404713">
              <w:rPr>
                <w:rStyle w:val="Hyperlink"/>
                <w:noProof/>
              </w:rPr>
              <w:t>Ruth Questions Boaz</w:t>
            </w:r>
            <w:r>
              <w:rPr>
                <w:noProof/>
                <w:webHidden/>
              </w:rPr>
              <w:tab/>
            </w:r>
            <w:r>
              <w:rPr>
                <w:noProof/>
                <w:webHidden/>
              </w:rPr>
              <w:fldChar w:fldCharType="begin"/>
            </w:r>
            <w:r>
              <w:rPr>
                <w:noProof/>
                <w:webHidden/>
              </w:rPr>
              <w:instrText xml:space="preserve"> PAGEREF _Toc451375968 \h </w:instrText>
            </w:r>
            <w:r>
              <w:rPr>
                <w:noProof/>
                <w:webHidden/>
              </w:rPr>
            </w:r>
            <w:r>
              <w:rPr>
                <w:noProof/>
                <w:webHidden/>
              </w:rPr>
              <w:fldChar w:fldCharType="separate"/>
            </w:r>
            <w:r w:rsidR="004C2694">
              <w:rPr>
                <w:noProof/>
                <w:webHidden/>
              </w:rPr>
              <w:t>2</w:t>
            </w:r>
            <w:r>
              <w:rPr>
                <w:noProof/>
                <w:webHidden/>
              </w:rPr>
              <w:fldChar w:fldCharType="end"/>
            </w:r>
          </w:hyperlink>
        </w:p>
        <w:p w14:paraId="2C51B78B"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69" w:history="1">
            <w:r w:rsidRPr="00404713">
              <w:rPr>
                <w:rStyle w:val="Hyperlink"/>
                <w:noProof/>
              </w:rPr>
              <w:t>Boaz Shows Favor to Ruth</w:t>
            </w:r>
            <w:r>
              <w:rPr>
                <w:noProof/>
                <w:webHidden/>
              </w:rPr>
              <w:tab/>
            </w:r>
            <w:r>
              <w:rPr>
                <w:noProof/>
                <w:webHidden/>
              </w:rPr>
              <w:fldChar w:fldCharType="begin"/>
            </w:r>
            <w:r>
              <w:rPr>
                <w:noProof/>
                <w:webHidden/>
              </w:rPr>
              <w:instrText xml:space="preserve"> PAGEREF _Toc451375969 \h </w:instrText>
            </w:r>
            <w:r>
              <w:rPr>
                <w:noProof/>
                <w:webHidden/>
              </w:rPr>
            </w:r>
            <w:r>
              <w:rPr>
                <w:noProof/>
                <w:webHidden/>
              </w:rPr>
              <w:fldChar w:fldCharType="separate"/>
            </w:r>
            <w:r w:rsidR="004C2694">
              <w:rPr>
                <w:noProof/>
                <w:webHidden/>
              </w:rPr>
              <w:t>2</w:t>
            </w:r>
            <w:r>
              <w:rPr>
                <w:noProof/>
                <w:webHidden/>
              </w:rPr>
              <w:fldChar w:fldCharType="end"/>
            </w:r>
          </w:hyperlink>
        </w:p>
        <w:p w14:paraId="55FB273C"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70" w:history="1">
            <w:r w:rsidRPr="00404713">
              <w:rPr>
                <w:rStyle w:val="Hyperlink"/>
                <w:noProof/>
              </w:rPr>
              <w:t>Naomi Gives Thanks</w:t>
            </w:r>
            <w:r>
              <w:rPr>
                <w:noProof/>
                <w:webHidden/>
              </w:rPr>
              <w:tab/>
            </w:r>
            <w:r>
              <w:rPr>
                <w:noProof/>
                <w:webHidden/>
              </w:rPr>
              <w:fldChar w:fldCharType="begin"/>
            </w:r>
            <w:r>
              <w:rPr>
                <w:noProof/>
                <w:webHidden/>
              </w:rPr>
              <w:instrText xml:space="preserve"> PAGEREF _Toc451375970 \h </w:instrText>
            </w:r>
            <w:r>
              <w:rPr>
                <w:noProof/>
                <w:webHidden/>
              </w:rPr>
            </w:r>
            <w:r>
              <w:rPr>
                <w:noProof/>
                <w:webHidden/>
              </w:rPr>
              <w:fldChar w:fldCharType="separate"/>
            </w:r>
            <w:r w:rsidR="004C2694">
              <w:rPr>
                <w:noProof/>
                <w:webHidden/>
              </w:rPr>
              <w:t>2</w:t>
            </w:r>
            <w:r>
              <w:rPr>
                <w:noProof/>
                <w:webHidden/>
              </w:rPr>
              <w:fldChar w:fldCharType="end"/>
            </w:r>
          </w:hyperlink>
        </w:p>
        <w:p w14:paraId="1F1D1D8A" w14:textId="77777777" w:rsidR="0005169B" w:rsidRDefault="0005169B">
          <w:pPr>
            <w:pStyle w:val="TOC2"/>
            <w:tabs>
              <w:tab w:val="right" w:leader="dot" w:pos="4616"/>
            </w:tabs>
            <w:rPr>
              <w:rFonts w:asciiTheme="minorHAnsi" w:eastAsiaTheme="minorEastAsia" w:hAnsiTheme="minorHAnsi"/>
              <w:noProof/>
              <w:sz w:val="22"/>
              <w:szCs w:val="22"/>
              <w:lang w:val="en-US"/>
            </w:rPr>
          </w:pPr>
          <w:hyperlink w:anchor="_Toc451375971" w:history="1">
            <w:r w:rsidRPr="00404713">
              <w:rPr>
                <w:rStyle w:val="Hyperlink"/>
                <w:noProof/>
              </w:rPr>
              <w:t>CHAPTER 3</w:t>
            </w:r>
            <w:r>
              <w:rPr>
                <w:noProof/>
                <w:webHidden/>
              </w:rPr>
              <w:tab/>
            </w:r>
            <w:r>
              <w:rPr>
                <w:noProof/>
                <w:webHidden/>
              </w:rPr>
              <w:fldChar w:fldCharType="begin"/>
            </w:r>
            <w:r>
              <w:rPr>
                <w:noProof/>
                <w:webHidden/>
              </w:rPr>
              <w:instrText xml:space="preserve"> PAGEREF _Toc451375971 \h </w:instrText>
            </w:r>
            <w:r>
              <w:rPr>
                <w:noProof/>
                <w:webHidden/>
              </w:rPr>
            </w:r>
            <w:r>
              <w:rPr>
                <w:noProof/>
                <w:webHidden/>
              </w:rPr>
              <w:fldChar w:fldCharType="separate"/>
            </w:r>
            <w:r w:rsidR="004C2694">
              <w:rPr>
                <w:noProof/>
                <w:webHidden/>
              </w:rPr>
              <w:t>3</w:t>
            </w:r>
            <w:r>
              <w:rPr>
                <w:noProof/>
                <w:webHidden/>
              </w:rPr>
              <w:fldChar w:fldCharType="end"/>
            </w:r>
          </w:hyperlink>
        </w:p>
        <w:p w14:paraId="3B02EA76"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72" w:history="1">
            <w:r w:rsidRPr="00404713">
              <w:rPr>
                <w:rStyle w:val="Hyperlink"/>
                <w:noProof/>
              </w:rPr>
              <w:t>Naomi’s Instructions</w:t>
            </w:r>
            <w:r>
              <w:rPr>
                <w:noProof/>
                <w:webHidden/>
              </w:rPr>
              <w:tab/>
            </w:r>
            <w:r>
              <w:rPr>
                <w:noProof/>
                <w:webHidden/>
              </w:rPr>
              <w:fldChar w:fldCharType="begin"/>
            </w:r>
            <w:r>
              <w:rPr>
                <w:noProof/>
                <w:webHidden/>
              </w:rPr>
              <w:instrText xml:space="preserve"> PAGEREF _Toc451375972 \h </w:instrText>
            </w:r>
            <w:r>
              <w:rPr>
                <w:noProof/>
                <w:webHidden/>
              </w:rPr>
            </w:r>
            <w:r>
              <w:rPr>
                <w:noProof/>
                <w:webHidden/>
              </w:rPr>
              <w:fldChar w:fldCharType="separate"/>
            </w:r>
            <w:r w:rsidR="004C2694">
              <w:rPr>
                <w:noProof/>
                <w:webHidden/>
              </w:rPr>
              <w:t>3</w:t>
            </w:r>
            <w:r>
              <w:rPr>
                <w:noProof/>
                <w:webHidden/>
              </w:rPr>
              <w:fldChar w:fldCharType="end"/>
            </w:r>
          </w:hyperlink>
        </w:p>
        <w:p w14:paraId="79E97499"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73" w:history="1">
            <w:r w:rsidRPr="00404713">
              <w:rPr>
                <w:rStyle w:val="Hyperlink"/>
                <w:noProof/>
              </w:rPr>
              <w:t>Boaz Blesses Ruth</w:t>
            </w:r>
            <w:r>
              <w:rPr>
                <w:noProof/>
                <w:webHidden/>
              </w:rPr>
              <w:tab/>
            </w:r>
            <w:r>
              <w:rPr>
                <w:noProof/>
                <w:webHidden/>
              </w:rPr>
              <w:fldChar w:fldCharType="begin"/>
            </w:r>
            <w:r>
              <w:rPr>
                <w:noProof/>
                <w:webHidden/>
              </w:rPr>
              <w:instrText xml:space="preserve"> PAGEREF _Toc451375973 \h </w:instrText>
            </w:r>
            <w:r>
              <w:rPr>
                <w:noProof/>
                <w:webHidden/>
              </w:rPr>
            </w:r>
            <w:r>
              <w:rPr>
                <w:noProof/>
                <w:webHidden/>
              </w:rPr>
              <w:fldChar w:fldCharType="separate"/>
            </w:r>
            <w:r w:rsidR="004C2694">
              <w:rPr>
                <w:noProof/>
                <w:webHidden/>
              </w:rPr>
              <w:t>3</w:t>
            </w:r>
            <w:r>
              <w:rPr>
                <w:noProof/>
                <w:webHidden/>
              </w:rPr>
              <w:fldChar w:fldCharType="end"/>
            </w:r>
          </w:hyperlink>
        </w:p>
        <w:p w14:paraId="0C2B1995"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74" w:history="1">
            <w:r w:rsidRPr="00404713">
              <w:rPr>
                <w:rStyle w:val="Hyperlink"/>
                <w:noProof/>
              </w:rPr>
              <w:t>Ruth Returns to Naomi</w:t>
            </w:r>
            <w:r>
              <w:rPr>
                <w:noProof/>
                <w:webHidden/>
              </w:rPr>
              <w:tab/>
            </w:r>
            <w:r>
              <w:rPr>
                <w:noProof/>
                <w:webHidden/>
              </w:rPr>
              <w:fldChar w:fldCharType="begin"/>
            </w:r>
            <w:r>
              <w:rPr>
                <w:noProof/>
                <w:webHidden/>
              </w:rPr>
              <w:instrText xml:space="preserve"> PAGEREF _Toc451375974 \h </w:instrText>
            </w:r>
            <w:r>
              <w:rPr>
                <w:noProof/>
                <w:webHidden/>
              </w:rPr>
            </w:r>
            <w:r>
              <w:rPr>
                <w:noProof/>
                <w:webHidden/>
              </w:rPr>
              <w:fldChar w:fldCharType="separate"/>
            </w:r>
            <w:r w:rsidR="004C2694">
              <w:rPr>
                <w:noProof/>
                <w:webHidden/>
              </w:rPr>
              <w:t>3</w:t>
            </w:r>
            <w:r>
              <w:rPr>
                <w:noProof/>
                <w:webHidden/>
              </w:rPr>
              <w:fldChar w:fldCharType="end"/>
            </w:r>
          </w:hyperlink>
        </w:p>
        <w:p w14:paraId="6C811050" w14:textId="77777777" w:rsidR="0005169B" w:rsidRDefault="0005169B">
          <w:pPr>
            <w:pStyle w:val="TOC2"/>
            <w:tabs>
              <w:tab w:val="right" w:leader="dot" w:pos="4616"/>
            </w:tabs>
            <w:rPr>
              <w:rFonts w:asciiTheme="minorHAnsi" w:eastAsiaTheme="minorEastAsia" w:hAnsiTheme="minorHAnsi"/>
              <w:noProof/>
              <w:sz w:val="22"/>
              <w:szCs w:val="22"/>
              <w:lang w:val="en-US"/>
            </w:rPr>
          </w:pPr>
          <w:hyperlink w:anchor="_Toc451375975" w:history="1">
            <w:r w:rsidRPr="00404713">
              <w:rPr>
                <w:rStyle w:val="Hyperlink"/>
                <w:noProof/>
              </w:rPr>
              <w:t>CHAPTER 4</w:t>
            </w:r>
            <w:r>
              <w:rPr>
                <w:noProof/>
                <w:webHidden/>
              </w:rPr>
              <w:tab/>
            </w:r>
            <w:r>
              <w:rPr>
                <w:noProof/>
                <w:webHidden/>
              </w:rPr>
              <w:fldChar w:fldCharType="begin"/>
            </w:r>
            <w:r>
              <w:rPr>
                <w:noProof/>
                <w:webHidden/>
              </w:rPr>
              <w:instrText xml:space="preserve"> PAGEREF _Toc451375975 \h </w:instrText>
            </w:r>
            <w:r>
              <w:rPr>
                <w:noProof/>
                <w:webHidden/>
              </w:rPr>
            </w:r>
            <w:r>
              <w:rPr>
                <w:noProof/>
                <w:webHidden/>
              </w:rPr>
              <w:fldChar w:fldCharType="separate"/>
            </w:r>
            <w:r w:rsidR="004C2694">
              <w:rPr>
                <w:noProof/>
                <w:webHidden/>
              </w:rPr>
              <w:t>4</w:t>
            </w:r>
            <w:r>
              <w:rPr>
                <w:noProof/>
                <w:webHidden/>
              </w:rPr>
              <w:fldChar w:fldCharType="end"/>
            </w:r>
          </w:hyperlink>
        </w:p>
        <w:p w14:paraId="2E5BCD31"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76" w:history="1">
            <w:r w:rsidRPr="00404713">
              <w:rPr>
                <w:rStyle w:val="Hyperlink"/>
                <w:noProof/>
              </w:rPr>
              <w:t>Redeeming the Inheritance</w:t>
            </w:r>
            <w:r>
              <w:rPr>
                <w:noProof/>
                <w:webHidden/>
              </w:rPr>
              <w:tab/>
            </w:r>
            <w:r>
              <w:rPr>
                <w:noProof/>
                <w:webHidden/>
              </w:rPr>
              <w:fldChar w:fldCharType="begin"/>
            </w:r>
            <w:r>
              <w:rPr>
                <w:noProof/>
                <w:webHidden/>
              </w:rPr>
              <w:instrText xml:space="preserve"> PAGEREF _Toc451375976 \h </w:instrText>
            </w:r>
            <w:r>
              <w:rPr>
                <w:noProof/>
                <w:webHidden/>
              </w:rPr>
            </w:r>
            <w:r>
              <w:rPr>
                <w:noProof/>
                <w:webHidden/>
              </w:rPr>
              <w:fldChar w:fldCharType="separate"/>
            </w:r>
            <w:r w:rsidR="004C2694">
              <w:rPr>
                <w:noProof/>
                <w:webHidden/>
              </w:rPr>
              <w:t>4</w:t>
            </w:r>
            <w:r>
              <w:rPr>
                <w:noProof/>
                <w:webHidden/>
              </w:rPr>
              <w:fldChar w:fldCharType="end"/>
            </w:r>
          </w:hyperlink>
        </w:p>
        <w:p w14:paraId="12DB9BA8"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77" w:history="1">
            <w:r w:rsidRPr="00404713">
              <w:rPr>
                <w:rStyle w:val="Hyperlink"/>
                <w:noProof/>
              </w:rPr>
              <w:t>Boaz Redeems Land and Ruth</w:t>
            </w:r>
            <w:r>
              <w:rPr>
                <w:noProof/>
                <w:webHidden/>
              </w:rPr>
              <w:tab/>
            </w:r>
            <w:r>
              <w:rPr>
                <w:noProof/>
                <w:webHidden/>
              </w:rPr>
              <w:fldChar w:fldCharType="begin"/>
            </w:r>
            <w:r>
              <w:rPr>
                <w:noProof/>
                <w:webHidden/>
              </w:rPr>
              <w:instrText xml:space="preserve"> PAGEREF _Toc451375977 \h </w:instrText>
            </w:r>
            <w:r>
              <w:rPr>
                <w:noProof/>
                <w:webHidden/>
              </w:rPr>
            </w:r>
            <w:r>
              <w:rPr>
                <w:noProof/>
                <w:webHidden/>
              </w:rPr>
              <w:fldChar w:fldCharType="separate"/>
            </w:r>
            <w:r w:rsidR="004C2694">
              <w:rPr>
                <w:noProof/>
                <w:webHidden/>
              </w:rPr>
              <w:t>4</w:t>
            </w:r>
            <w:r>
              <w:rPr>
                <w:noProof/>
                <w:webHidden/>
              </w:rPr>
              <w:fldChar w:fldCharType="end"/>
            </w:r>
          </w:hyperlink>
        </w:p>
        <w:p w14:paraId="0DEF411E"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78" w:history="1">
            <w:r w:rsidRPr="00404713">
              <w:rPr>
                <w:rStyle w:val="Hyperlink"/>
                <w:noProof/>
              </w:rPr>
              <w:t>The Birth of Obed</w:t>
            </w:r>
            <w:r>
              <w:rPr>
                <w:noProof/>
                <w:webHidden/>
              </w:rPr>
              <w:tab/>
            </w:r>
            <w:r>
              <w:rPr>
                <w:noProof/>
                <w:webHidden/>
              </w:rPr>
              <w:fldChar w:fldCharType="begin"/>
            </w:r>
            <w:r>
              <w:rPr>
                <w:noProof/>
                <w:webHidden/>
              </w:rPr>
              <w:instrText xml:space="preserve"> PAGEREF _Toc451375978 \h </w:instrText>
            </w:r>
            <w:r>
              <w:rPr>
                <w:noProof/>
                <w:webHidden/>
              </w:rPr>
            </w:r>
            <w:r>
              <w:rPr>
                <w:noProof/>
                <w:webHidden/>
              </w:rPr>
              <w:fldChar w:fldCharType="separate"/>
            </w:r>
            <w:r w:rsidR="004C2694">
              <w:rPr>
                <w:noProof/>
                <w:webHidden/>
              </w:rPr>
              <w:t>4</w:t>
            </w:r>
            <w:r>
              <w:rPr>
                <w:noProof/>
                <w:webHidden/>
              </w:rPr>
              <w:fldChar w:fldCharType="end"/>
            </w:r>
          </w:hyperlink>
        </w:p>
        <w:p w14:paraId="2EA1E182" w14:textId="77777777" w:rsidR="0005169B" w:rsidRDefault="0005169B">
          <w:pPr>
            <w:pStyle w:val="TOC3"/>
            <w:tabs>
              <w:tab w:val="right" w:leader="dot" w:pos="4616"/>
            </w:tabs>
            <w:rPr>
              <w:rFonts w:asciiTheme="minorHAnsi" w:eastAsiaTheme="minorEastAsia" w:hAnsiTheme="minorHAnsi"/>
              <w:noProof/>
              <w:sz w:val="22"/>
              <w:szCs w:val="22"/>
              <w:lang w:val="en-US"/>
            </w:rPr>
          </w:pPr>
          <w:hyperlink w:anchor="_Toc451375979" w:history="1">
            <w:r w:rsidRPr="00404713">
              <w:rPr>
                <w:rStyle w:val="Hyperlink"/>
                <w:noProof/>
              </w:rPr>
              <w:t>Generations of David</w:t>
            </w:r>
            <w:r>
              <w:rPr>
                <w:noProof/>
                <w:webHidden/>
              </w:rPr>
              <w:tab/>
            </w:r>
            <w:r>
              <w:rPr>
                <w:noProof/>
                <w:webHidden/>
              </w:rPr>
              <w:fldChar w:fldCharType="begin"/>
            </w:r>
            <w:r>
              <w:rPr>
                <w:noProof/>
                <w:webHidden/>
              </w:rPr>
              <w:instrText xml:space="preserve"> PAGEREF _Toc451375979 \h </w:instrText>
            </w:r>
            <w:r>
              <w:rPr>
                <w:noProof/>
                <w:webHidden/>
              </w:rPr>
            </w:r>
            <w:r>
              <w:rPr>
                <w:noProof/>
                <w:webHidden/>
              </w:rPr>
              <w:fldChar w:fldCharType="separate"/>
            </w:r>
            <w:r w:rsidR="004C2694">
              <w:rPr>
                <w:noProof/>
                <w:webHidden/>
              </w:rPr>
              <w:t>4</w:t>
            </w:r>
            <w:r>
              <w:rPr>
                <w:noProof/>
                <w:webHidden/>
              </w:rPr>
              <w:fldChar w:fldCharType="end"/>
            </w:r>
          </w:hyperlink>
        </w:p>
        <w:p w14:paraId="18B564A5" w14:textId="2117A0C7" w:rsidR="00E504D2" w:rsidRDefault="00E504D2">
          <w:r>
            <w:rPr>
              <w:b/>
              <w:bCs/>
              <w:noProof/>
            </w:rPr>
            <w:fldChar w:fldCharType="end"/>
          </w:r>
        </w:p>
      </w:sdtContent>
    </w:sdt>
    <w:p w14:paraId="67E28A76" w14:textId="77777777" w:rsidR="00E504D2" w:rsidRDefault="00E504D2">
      <w:pPr>
        <w:widowControl/>
        <w:suppressAutoHyphens w:val="0"/>
        <w:spacing w:after="160" w:line="259" w:lineRule="auto"/>
        <w:jc w:val="left"/>
        <w:sectPr w:rsidR="00E504D2" w:rsidSect="0005169B">
          <w:type w:val="continuous"/>
          <w:pgSz w:w="12240" w:h="15840" w:code="1"/>
          <w:pgMar w:top="1134" w:right="1134" w:bottom="1134" w:left="1134" w:header="720" w:footer="720" w:gutter="0"/>
          <w:paperSrc w:first="7" w:other="7"/>
          <w:pgNumType w:start="0"/>
          <w:cols w:num="2" w:space="720"/>
          <w:titlePg/>
          <w:docGrid w:linePitch="360"/>
        </w:sectPr>
      </w:pPr>
      <w:r>
        <w:br w:type="page"/>
      </w:r>
    </w:p>
    <w:p w14:paraId="69F6C41F" w14:textId="3B167711" w:rsidR="00E504D2" w:rsidRDefault="00E504D2">
      <w:pPr>
        <w:widowControl/>
        <w:suppressAutoHyphens w:val="0"/>
        <w:spacing w:after="160" w:line="259" w:lineRule="auto"/>
        <w:jc w:val="left"/>
        <w:rPr>
          <w:rFonts w:eastAsia="Times New Roman" w:cs="Times New Roman"/>
        </w:rPr>
      </w:pPr>
    </w:p>
    <w:p w14:paraId="512DEFCA" w14:textId="6D156CAB" w:rsidR="00A86FB6" w:rsidRPr="00A86FB6" w:rsidRDefault="00A86FB6" w:rsidP="00A86FB6">
      <w:pPr>
        <w:pStyle w:val="Subtitle"/>
      </w:pPr>
      <w:r w:rsidRPr="00A86FB6">
        <w:t>THE BOOK OF</w:t>
      </w:r>
    </w:p>
    <w:p w14:paraId="6A5505ED" w14:textId="77777777" w:rsidR="00A86FB6" w:rsidRPr="00A86FB6" w:rsidRDefault="00A86FB6" w:rsidP="00A86FB6">
      <w:pPr>
        <w:pBdr>
          <w:bottom w:val="single" w:sz="12" w:space="3" w:color="000000" w:themeColor="text1"/>
        </w:pBdr>
        <w:jc w:val="center"/>
        <w:outlineLvl w:val="0"/>
        <w:rPr>
          <w:rFonts w:cs="Arial"/>
          <w:b/>
          <w:color w:val="000000" w:themeColor="text1"/>
          <w:sz w:val="52"/>
          <w:szCs w:val="32"/>
          <w:u w:color="800000"/>
        </w:rPr>
      </w:pPr>
      <w:bookmarkStart w:id="1" w:name="_Toc451375959"/>
      <w:r w:rsidRPr="00A86FB6">
        <w:rPr>
          <w:rFonts w:cs="Arial"/>
          <w:b/>
          <w:color w:val="000000" w:themeColor="text1"/>
          <w:sz w:val="52"/>
          <w:szCs w:val="32"/>
          <w:u w:color="800000"/>
        </w:rPr>
        <w:t>RUTH</w:t>
      </w:r>
      <w:bookmarkEnd w:id="1"/>
    </w:p>
    <w:p w14:paraId="5AD1445D" w14:textId="77777777" w:rsidR="00A86FB6" w:rsidRPr="00A86FB6" w:rsidRDefault="00A86FB6" w:rsidP="00A86FB6">
      <w:pPr>
        <w:pBdr>
          <w:bottom w:val="single" w:sz="4" w:space="3" w:color="800000"/>
        </w:pBdr>
        <w:jc w:val="center"/>
        <w:outlineLvl w:val="0"/>
        <w:rPr>
          <w:rFonts w:cs="Arial"/>
          <w:b/>
          <w:color w:val="000000" w:themeColor="text1"/>
          <w:sz w:val="52"/>
          <w:szCs w:val="32"/>
          <w:u w:color="800000"/>
        </w:rPr>
        <w:sectPr w:rsidR="00A86FB6" w:rsidRPr="00A86FB6" w:rsidSect="0005169B">
          <w:type w:val="continuous"/>
          <w:pgSz w:w="12240" w:h="15840" w:code="1"/>
          <w:pgMar w:top="1134" w:right="1134" w:bottom="1134" w:left="1134" w:header="720" w:footer="720" w:gutter="0"/>
          <w:paperSrc w:first="7" w:other="7"/>
          <w:pgNumType w:start="1"/>
          <w:cols w:space="720"/>
          <w:titlePg/>
          <w:docGrid w:linePitch="360"/>
        </w:sectPr>
      </w:pPr>
    </w:p>
    <w:p w14:paraId="293899E0" w14:textId="77777777" w:rsidR="00A86FB6" w:rsidRPr="00A86FB6" w:rsidRDefault="00A86FB6" w:rsidP="00A86FB6">
      <w:pPr>
        <w:pStyle w:val="Heading2"/>
      </w:pPr>
      <w:bookmarkStart w:id="2" w:name="_Toc451375960"/>
      <w:r w:rsidRPr="00A86FB6">
        <w:t>CHAPTER 1</w:t>
      </w:r>
      <w:bookmarkEnd w:id="2"/>
    </w:p>
    <w:p w14:paraId="4F6C1252" w14:textId="271943A7" w:rsidR="002560DE" w:rsidRDefault="002560DE" w:rsidP="002560DE">
      <w:pPr>
        <w:pStyle w:val="Pericope"/>
      </w:pPr>
      <w:bookmarkStart w:id="3" w:name="_Toc451375961"/>
      <w:proofErr w:type="spellStart"/>
      <w:r>
        <w:t>Elimelech’s</w:t>
      </w:r>
      <w:proofErr w:type="spellEnd"/>
      <w:r>
        <w:t xml:space="preserve"> Journey to Moab</w:t>
      </w:r>
      <w:bookmarkEnd w:id="3"/>
    </w:p>
    <w:p w14:paraId="1B8A287A" w14:textId="76D7F1D8" w:rsidR="00E504D2" w:rsidRPr="00E504D2" w:rsidRDefault="00E504D2" w:rsidP="00E504D2">
      <w:pPr>
        <w:keepNext/>
        <w:framePr w:dropCap="drop" w:lines="3" w:wrap="around" w:vAnchor="text" w:hAnchor="text"/>
        <w:spacing w:line="827" w:lineRule="exact"/>
        <w:textAlignment w:val="baseline"/>
        <w:rPr>
          <w:rFonts w:ascii="Goudy Initialen" w:hAnsi="Goudy Initialen"/>
          <w:color w:val="800000"/>
          <w:position w:val="-11"/>
          <w:sz w:val="93"/>
        </w:rPr>
      </w:pPr>
      <w:r w:rsidRPr="00E504D2">
        <w:rPr>
          <w:rFonts w:ascii="Goudy Initialen" w:hAnsi="Goudy Initialen"/>
          <w:color w:val="800000"/>
          <w:position w:val="-11"/>
          <w:sz w:val="93"/>
        </w:rPr>
        <w:t>N</w:t>
      </w:r>
    </w:p>
    <w:p w14:paraId="7B73E40A" w14:textId="3755EFA9" w:rsidR="00A86FB6" w:rsidRPr="00A86FB6" w:rsidRDefault="00A86FB6" w:rsidP="00A86FB6">
      <w:r w:rsidRPr="00A86FB6">
        <w:t>OW it came to pass in the days when the judges ruled, that there was a famine in the land. And a certain man of Beth-</w:t>
      </w:r>
      <w:proofErr w:type="spellStart"/>
      <w:r w:rsidRPr="00A86FB6">
        <w:t>lehem</w:t>
      </w:r>
      <w:proofErr w:type="spellEnd"/>
      <w:r w:rsidRPr="00A86FB6">
        <w:t>-</w:t>
      </w:r>
      <w:proofErr w:type="spellStart"/>
      <w:r w:rsidRPr="00A86FB6">
        <w:t>judah</w:t>
      </w:r>
      <w:proofErr w:type="spellEnd"/>
      <w:r w:rsidRPr="00A86FB6">
        <w:t xml:space="preserve"> went to sojourn in the country of Moab, he, and his wife, and his two sons.</w:t>
      </w:r>
    </w:p>
    <w:p w14:paraId="28004048" w14:textId="77777777" w:rsidR="00A86FB6" w:rsidRPr="00A86FB6" w:rsidRDefault="00A86FB6" w:rsidP="00A86FB6">
      <w:r w:rsidRPr="00A86FB6">
        <w:t xml:space="preserve">2 And the name of the man </w:t>
      </w:r>
      <w:r w:rsidRPr="00A86FB6">
        <w:rPr>
          <w:i/>
        </w:rPr>
        <w:t>was</w:t>
      </w:r>
      <w:r w:rsidRPr="00A86FB6">
        <w:t xml:space="preserve"> </w:t>
      </w:r>
      <w:proofErr w:type="spellStart"/>
      <w:r w:rsidRPr="00A86FB6">
        <w:t>Elimelech</w:t>
      </w:r>
      <w:proofErr w:type="spellEnd"/>
      <w:r w:rsidRPr="00A86FB6">
        <w:t xml:space="preserve">, and the name of his wife Naomi, and the name of his two sons </w:t>
      </w:r>
      <w:proofErr w:type="spellStart"/>
      <w:r w:rsidRPr="00A86FB6">
        <w:t>Mahlon</w:t>
      </w:r>
      <w:proofErr w:type="spellEnd"/>
      <w:r w:rsidRPr="00A86FB6">
        <w:t xml:space="preserve"> and </w:t>
      </w:r>
      <w:proofErr w:type="spellStart"/>
      <w:r w:rsidRPr="00A86FB6">
        <w:t>Chilion</w:t>
      </w:r>
      <w:proofErr w:type="spellEnd"/>
      <w:r w:rsidRPr="00A86FB6">
        <w:t xml:space="preserve">, </w:t>
      </w:r>
      <w:proofErr w:type="spellStart"/>
      <w:r w:rsidRPr="00A86FB6">
        <w:t>Ephrathites</w:t>
      </w:r>
      <w:proofErr w:type="spellEnd"/>
      <w:r w:rsidRPr="00A86FB6">
        <w:t xml:space="preserve"> of Beth-</w:t>
      </w:r>
      <w:proofErr w:type="spellStart"/>
      <w:r w:rsidRPr="00A86FB6">
        <w:t>lehem</w:t>
      </w:r>
      <w:proofErr w:type="spellEnd"/>
      <w:r w:rsidRPr="00A86FB6">
        <w:t>-</w:t>
      </w:r>
      <w:proofErr w:type="spellStart"/>
      <w:r w:rsidRPr="00A86FB6">
        <w:t>judah</w:t>
      </w:r>
      <w:proofErr w:type="spellEnd"/>
      <w:r w:rsidRPr="00A86FB6">
        <w:t>. And they came into the country of Moab, and continued there.</w:t>
      </w:r>
    </w:p>
    <w:p w14:paraId="2CAECC52" w14:textId="77777777" w:rsidR="00A86FB6" w:rsidRPr="00A86FB6" w:rsidRDefault="00A86FB6" w:rsidP="00A86FB6">
      <w:r w:rsidRPr="00A86FB6">
        <w:t xml:space="preserve">3 And </w:t>
      </w:r>
      <w:proofErr w:type="spellStart"/>
      <w:r w:rsidRPr="00A86FB6">
        <w:t>Elimelech</w:t>
      </w:r>
      <w:proofErr w:type="spellEnd"/>
      <w:r w:rsidRPr="00A86FB6">
        <w:t xml:space="preserve"> Naomi’s husband died; and she was left, and her two sons.</w:t>
      </w:r>
    </w:p>
    <w:p w14:paraId="48E1282D" w14:textId="77777777" w:rsidR="00A86FB6" w:rsidRPr="00A86FB6" w:rsidRDefault="00A86FB6" w:rsidP="00A86FB6">
      <w:r w:rsidRPr="00A86FB6">
        <w:t xml:space="preserve">4 And they took them wives of the women of Moab; the name of the one </w:t>
      </w:r>
      <w:r w:rsidRPr="00A86FB6">
        <w:rPr>
          <w:i/>
        </w:rPr>
        <w:t>was</w:t>
      </w:r>
      <w:r w:rsidRPr="00A86FB6">
        <w:t xml:space="preserve"> </w:t>
      </w:r>
      <w:proofErr w:type="spellStart"/>
      <w:r w:rsidRPr="00A86FB6">
        <w:t>Orpah</w:t>
      </w:r>
      <w:proofErr w:type="spellEnd"/>
      <w:r w:rsidRPr="00A86FB6">
        <w:t>, and the name of the other Ruth: and they dwelled there about ten years.</w:t>
      </w:r>
    </w:p>
    <w:p w14:paraId="00CF1DA5" w14:textId="77777777" w:rsidR="00A86FB6" w:rsidRPr="00A86FB6" w:rsidRDefault="00A86FB6" w:rsidP="00A86FB6">
      <w:r w:rsidRPr="00A86FB6">
        <w:t xml:space="preserve">5 And </w:t>
      </w:r>
      <w:proofErr w:type="spellStart"/>
      <w:r w:rsidRPr="00A86FB6">
        <w:t>Mahlon</w:t>
      </w:r>
      <w:proofErr w:type="spellEnd"/>
      <w:r w:rsidRPr="00A86FB6">
        <w:t xml:space="preserve"> and </w:t>
      </w:r>
      <w:proofErr w:type="spellStart"/>
      <w:r w:rsidRPr="00A86FB6">
        <w:t>Chilion</w:t>
      </w:r>
      <w:proofErr w:type="spellEnd"/>
      <w:r w:rsidRPr="00A86FB6">
        <w:t xml:space="preserve"> died also both of them; and the woman was left of her two sons and her husband.</w:t>
      </w:r>
    </w:p>
    <w:p w14:paraId="2A82EC99" w14:textId="7BBB7CD3" w:rsidR="002560DE" w:rsidRDefault="002560DE" w:rsidP="002560DE">
      <w:pPr>
        <w:pStyle w:val="Pericope"/>
      </w:pPr>
      <w:bookmarkStart w:id="4" w:name="_Toc451375962"/>
      <w:r>
        <w:t>Naomi to Return to Judah</w:t>
      </w:r>
      <w:bookmarkEnd w:id="4"/>
    </w:p>
    <w:p w14:paraId="24B0E782" w14:textId="77777777" w:rsidR="00A86FB6" w:rsidRPr="00A86FB6" w:rsidRDefault="00A86FB6" w:rsidP="00A86FB6">
      <w:r w:rsidRPr="00A86FB6">
        <w:t xml:space="preserve">6 ¶ </w:t>
      </w:r>
      <w:proofErr w:type="gramStart"/>
      <w:r w:rsidRPr="00A86FB6">
        <w:t>Then</w:t>
      </w:r>
      <w:proofErr w:type="gramEnd"/>
      <w:r w:rsidRPr="00A86FB6">
        <w:t xml:space="preserve"> she arose with her daughters in law, that she might return from the country of Moab: for she had heard in the country of Moab how that the L</w:t>
      </w:r>
      <w:r w:rsidRPr="00A86FB6">
        <w:rPr>
          <w:smallCaps/>
        </w:rPr>
        <w:t>ord</w:t>
      </w:r>
      <w:r w:rsidRPr="00A86FB6">
        <w:t xml:space="preserve"> had visited his people in giving them bread.</w:t>
      </w:r>
    </w:p>
    <w:p w14:paraId="31AE3248" w14:textId="77777777" w:rsidR="00A86FB6" w:rsidRPr="00A86FB6" w:rsidRDefault="00A86FB6" w:rsidP="00A86FB6">
      <w:r w:rsidRPr="00A86FB6">
        <w:t>7 Wherefore she went forth out of the place where she was, and her two daughters in law with her; and they went on the way to return unto the land of Judah.</w:t>
      </w:r>
    </w:p>
    <w:p w14:paraId="02CBC126" w14:textId="77777777" w:rsidR="00A86FB6" w:rsidRPr="00A86FB6" w:rsidRDefault="00A86FB6" w:rsidP="00A86FB6">
      <w:r w:rsidRPr="00A86FB6">
        <w:t>8 And Naomi said unto her two daughters in law, Go, return each to her mother’s house: the L</w:t>
      </w:r>
      <w:r w:rsidRPr="00A86FB6">
        <w:rPr>
          <w:smallCaps/>
        </w:rPr>
        <w:t>ord</w:t>
      </w:r>
      <w:r w:rsidRPr="00A86FB6">
        <w:t xml:space="preserve"> deal kindly with you, as ye have dealt with the dead, and with me.</w:t>
      </w:r>
    </w:p>
    <w:p w14:paraId="5DBD877D" w14:textId="77777777" w:rsidR="00A86FB6" w:rsidRPr="00A86FB6" w:rsidRDefault="00A86FB6" w:rsidP="00A86FB6">
      <w:r w:rsidRPr="00A86FB6">
        <w:t>9 The L</w:t>
      </w:r>
      <w:r w:rsidRPr="00A86FB6">
        <w:rPr>
          <w:smallCaps/>
        </w:rPr>
        <w:t>ord</w:t>
      </w:r>
      <w:r w:rsidRPr="00A86FB6">
        <w:t xml:space="preserve"> grant you that ye may find rest, each </w:t>
      </w:r>
      <w:r w:rsidRPr="00A86FB6">
        <w:rPr>
          <w:i/>
        </w:rPr>
        <w:t>of</w:t>
      </w:r>
      <w:r w:rsidRPr="00A86FB6">
        <w:t xml:space="preserve"> </w:t>
      </w:r>
      <w:r w:rsidRPr="00A86FB6">
        <w:rPr>
          <w:i/>
        </w:rPr>
        <w:t>you</w:t>
      </w:r>
      <w:r w:rsidRPr="00A86FB6">
        <w:t xml:space="preserve"> in the house of her husband. Then she kissed them; and they lifted up their voice, and wept.</w:t>
      </w:r>
    </w:p>
    <w:p w14:paraId="4B039CD8" w14:textId="77777777" w:rsidR="00A86FB6" w:rsidRPr="00A86FB6" w:rsidRDefault="00A86FB6" w:rsidP="00A86FB6">
      <w:r w:rsidRPr="00A86FB6">
        <w:t xml:space="preserve">10 And they said unto her, </w:t>
      </w:r>
      <w:proofErr w:type="gramStart"/>
      <w:r w:rsidRPr="00A86FB6">
        <w:t>Surely</w:t>
      </w:r>
      <w:proofErr w:type="gramEnd"/>
      <w:r w:rsidRPr="00A86FB6">
        <w:t xml:space="preserve"> we will return with thee unto thy people.</w:t>
      </w:r>
    </w:p>
    <w:p w14:paraId="64A4D5C5" w14:textId="77777777" w:rsidR="00A86FB6" w:rsidRPr="00A86FB6" w:rsidRDefault="00A86FB6" w:rsidP="00A86FB6">
      <w:r w:rsidRPr="00A86FB6">
        <w:t xml:space="preserve">11 And Naomi said, </w:t>
      </w:r>
      <w:proofErr w:type="gramStart"/>
      <w:r w:rsidRPr="00A86FB6">
        <w:t>Turn</w:t>
      </w:r>
      <w:proofErr w:type="gramEnd"/>
      <w:r w:rsidRPr="00A86FB6">
        <w:t xml:space="preserve"> again, my daughters: </w:t>
      </w:r>
      <w:r w:rsidRPr="00A86FB6">
        <w:t xml:space="preserve">why will ye go with me? </w:t>
      </w:r>
      <w:proofErr w:type="gramStart"/>
      <w:r w:rsidRPr="00A86FB6">
        <w:rPr>
          <w:i/>
        </w:rPr>
        <w:t>are</w:t>
      </w:r>
      <w:proofErr w:type="gramEnd"/>
      <w:r w:rsidRPr="00A86FB6">
        <w:t xml:space="preserve"> there yet </w:t>
      </w:r>
      <w:r w:rsidRPr="00A86FB6">
        <w:rPr>
          <w:i/>
        </w:rPr>
        <w:t>any</w:t>
      </w:r>
      <w:r w:rsidRPr="00A86FB6">
        <w:t xml:space="preserve"> </w:t>
      </w:r>
      <w:r w:rsidRPr="00A86FB6">
        <w:rPr>
          <w:i/>
        </w:rPr>
        <w:t>more</w:t>
      </w:r>
      <w:r w:rsidRPr="00A86FB6">
        <w:t xml:space="preserve"> sons in my womb, that they may be your husbands?</w:t>
      </w:r>
    </w:p>
    <w:p w14:paraId="22A9D576" w14:textId="77777777" w:rsidR="00A86FB6" w:rsidRPr="00A86FB6" w:rsidRDefault="00A86FB6" w:rsidP="00A86FB6">
      <w:r w:rsidRPr="00A86FB6">
        <w:t xml:space="preserve">12 Turn again, my daughters, go </w:t>
      </w:r>
      <w:r w:rsidRPr="00A86FB6">
        <w:rPr>
          <w:i/>
        </w:rPr>
        <w:t>your</w:t>
      </w:r>
      <w:r w:rsidRPr="00A86FB6">
        <w:t xml:space="preserve"> </w:t>
      </w:r>
      <w:r w:rsidRPr="00A86FB6">
        <w:rPr>
          <w:i/>
        </w:rPr>
        <w:t>way;</w:t>
      </w:r>
      <w:r w:rsidRPr="00A86FB6">
        <w:t xml:space="preserve"> for I am too old to have </w:t>
      </w:r>
      <w:proofErr w:type="gramStart"/>
      <w:r w:rsidRPr="00A86FB6">
        <w:t>an</w:t>
      </w:r>
      <w:proofErr w:type="gramEnd"/>
      <w:r w:rsidRPr="00A86FB6">
        <w:t xml:space="preserve"> husband. If I should say, I have hope, </w:t>
      </w:r>
      <w:r w:rsidRPr="00A86FB6">
        <w:rPr>
          <w:i/>
        </w:rPr>
        <w:t>if</w:t>
      </w:r>
      <w:r w:rsidRPr="00A86FB6">
        <w:t xml:space="preserve"> I should have </w:t>
      </w:r>
      <w:proofErr w:type="gramStart"/>
      <w:r w:rsidRPr="00A86FB6">
        <w:t>an</w:t>
      </w:r>
      <w:proofErr w:type="gramEnd"/>
      <w:r w:rsidRPr="00A86FB6">
        <w:t xml:space="preserve"> husband also to night, and should also bear sons;</w:t>
      </w:r>
    </w:p>
    <w:p w14:paraId="686EE31C" w14:textId="77777777" w:rsidR="00A86FB6" w:rsidRPr="00A86FB6" w:rsidRDefault="00A86FB6" w:rsidP="00A86FB6">
      <w:r w:rsidRPr="00A86FB6">
        <w:t xml:space="preserve">13 Would ye tarry for them till they were grown? </w:t>
      </w:r>
      <w:proofErr w:type="gramStart"/>
      <w:r w:rsidRPr="00A86FB6">
        <w:t>would</w:t>
      </w:r>
      <w:proofErr w:type="gramEnd"/>
      <w:r w:rsidRPr="00A86FB6">
        <w:t xml:space="preserve"> ye stay for them from having husbands? </w:t>
      </w:r>
      <w:proofErr w:type="gramStart"/>
      <w:r w:rsidRPr="00A86FB6">
        <w:t>nay</w:t>
      </w:r>
      <w:proofErr w:type="gramEnd"/>
      <w:r w:rsidRPr="00A86FB6">
        <w:t xml:space="preserve">, my daughters; for it </w:t>
      </w:r>
      <w:proofErr w:type="spellStart"/>
      <w:r w:rsidRPr="00A86FB6">
        <w:t>grieveth</w:t>
      </w:r>
      <w:proofErr w:type="spellEnd"/>
      <w:r w:rsidRPr="00A86FB6">
        <w:t xml:space="preserve"> me much for your sakes that the hand of the L</w:t>
      </w:r>
      <w:r w:rsidRPr="00A86FB6">
        <w:rPr>
          <w:smallCaps/>
        </w:rPr>
        <w:t>ord</w:t>
      </w:r>
      <w:r w:rsidRPr="00A86FB6">
        <w:t xml:space="preserve"> is gone out against me.</w:t>
      </w:r>
    </w:p>
    <w:p w14:paraId="010BA1D0" w14:textId="77777777" w:rsidR="00A86FB6" w:rsidRPr="00A86FB6" w:rsidRDefault="00A86FB6" w:rsidP="00A86FB6">
      <w:r w:rsidRPr="00A86FB6">
        <w:t xml:space="preserve">14 And they lifted up their voice, and wept again: and </w:t>
      </w:r>
      <w:proofErr w:type="spellStart"/>
      <w:r w:rsidRPr="00A86FB6">
        <w:t>Orpah</w:t>
      </w:r>
      <w:proofErr w:type="spellEnd"/>
      <w:r w:rsidRPr="00A86FB6">
        <w:t xml:space="preserve"> kissed her mother in law; but Ruth clave unto her.</w:t>
      </w:r>
    </w:p>
    <w:p w14:paraId="364B469C" w14:textId="77777777" w:rsidR="00A86FB6" w:rsidRPr="00A86FB6" w:rsidRDefault="00A86FB6" w:rsidP="00A86FB6">
      <w:r w:rsidRPr="00A86FB6">
        <w:t>15 And she said, Behold, thy sister in law is gone back unto her people, and unto her gods: return thou after thy sister in law.</w:t>
      </w:r>
    </w:p>
    <w:p w14:paraId="62B0A349" w14:textId="2D751272" w:rsidR="002560DE" w:rsidRDefault="002560DE" w:rsidP="002560DE">
      <w:pPr>
        <w:pStyle w:val="Pericope"/>
      </w:pPr>
      <w:bookmarkStart w:id="5" w:name="_Toc451375963"/>
      <w:r>
        <w:t>Ruth Refuses to Leave</w:t>
      </w:r>
      <w:bookmarkEnd w:id="5"/>
    </w:p>
    <w:p w14:paraId="00E0A24C" w14:textId="77777777" w:rsidR="00A86FB6" w:rsidRPr="00A86FB6" w:rsidRDefault="00A86FB6" w:rsidP="00A86FB6">
      <w:r w:rsidRPr="00A86FB6">
        <w:t xml:space="preserve">16 And Ruth said, </w:t>
      </w:r>
      <w:proofErr w:type="spellStart"/>
      <w:r w:rsidRPr="00A86FB6">
        <w:t>Intreat</w:t>
      </w:r>
      <w:proofErr w:type="spellEnd"/>
      <w:r w:rsidRPr="00A86FB6">
        <w:t xml:space="preserve"> me not to leave thee, </w:t>
      </w:r>
      <w:r w:rsidRPr="00A86FB6">
        <w:rPr>
          <w:i/>
        </w:rPr>
        <w:t>or</w:t>
      </w:r>
      <w:r w:rsidRPr="00A86FB6">
        <w:t xml:space="preserve"> to return from following after thee: for whither thou </w:t>
      </w:r>
      <w:proofErr w:type="spellStart"/>
      <w:r w:rsidRPr="00A86FB6">
        <w:t>goest</w:t>
      </w:r>
      <w:proofErr w:type="spellEnd"/>
      <w:r w:rsidRPr="00A86FB6">
        <w:t xml:space="preserve">, I will go; and where thou </w:t>
      </w:r>
      <w:proofErr w:type="spellStart"/>
      <w:r w:rsidRPr="00A86FB6">
        <w:t>lodgest</w:t>
      </w:r>
      <w:proofErr w:type="spellEnd"/>
      <w:r w:rsidRPr="00A86FB6">
        <w:t xml:space="preserve">, I will lodge: thy people </w:t>
      </w:r>
      <w:r w:rsidRPr="00A86FB6">
        <w:rPr>
          <w:i/>
        </w:rPr>
        <w:t>shall</w:t>
      </w:r>
      <w:r w:rsidRPr="00A86FB6">
        <w:t xml:space="preserve"> </w:t>
      </w:r>
      <w:r w:rsidRPr="00A86FB6">
        <w:rPr>
          <w:i/>
        </w:rPr>
        <w:t>be</w:t>
      </w:r>
      <w:r w:rsidRPr="00A86FB6">
        <w:t xml:space="preserve"> my people, and thy God my God:</w:t>
      </w:r>
    </w:p>
    <w:p w14:paraId="44BEF176" w14:textId="77777777" w:rsidR="00A86FB6" w:rsidRPr="00A86FB6" w:rsidRDefault="00A86FB6" w:rsidP="00A86FB6">
      <w:r w:rsidRPr="00A86FB6">
        <w:t xml:space="preserve">17 Where thou </w:t>
      </w:r>
      <w:proofErr w:type="spellStart"/>
      <w:r w:rsidRPr="00A86FB6">
        <w:t>diest</w:t>
      </w:r>
      <w:proofErr w:type="spellEnd"/>
      <w:r w:rsidRPr="00A86FB6">
        <w:t>, will I die, and there will I be buried: the L</w:t>
      </w:r>
      <w:r w:rsidRPr="00A86FB6">
        <w:rPr>
          <w:smallCaps/>
        </w:rPr>
        <w:t>ord</w:t>
      </w:r>
      <w:r w:rsidRPr="00A86FB6">
        <w:t xml:space="preserve"> do so to me, and more also, </w:t>
      </w:r>
      <w:r w:rsidRPr="00A86FB6">
        <w:rPr>
          <w:i/>
        </w:rPr>
        <w:t>if</w:t>
      </w:r>
      <w:r w:rsidRPr="00A86FB6">
        <w:t xml:space="preserve"> </w:t>
      </w:r>
      <w:r w:rsidRPr="00A86FB6">
        <w:rPr>
          <w:i/>
        </w:rPr>
        <w:t>ought</w:t>
      </w:r>
      <w:r w:rsidRPr="00A86FB6">
        <w:t xml:space="preserve"> but death part thee and me.</w:t>
      </w:r>
    </w:p>
    <w:p w14:paraId="6C420A04" w14:textId="77777777" w:rsidR="00A86FB6" w:rsidRPr="00A86FB6" w:rsidRDefault="00A86FB6" w:rsidP="00A86FB6">
      <w:r w:rsidRPr="00A86FB6">
        <w:t xml:space="preserve">18 When she saw that she was </w:t>
      </w:r>
      <w:proofErr w:type="spellStart"/>
      <w:r w:rsidRPr="00A86FB6">
        <w:t>stedfastly</w:t>
      </w:r>
      <w:proofErr w:type="spellEnd"/>
      <w:r w:rsidRPr="00A86FB6">
        <w:t xml:space="preserve"> minded to go with her, then she left speaking unto her.</w:t>
      </w:r>
    </w:p>
    <w:p w14:paraId="015190B5" w14:textId="31291EE3" w:rsidR="002560DE" w:rsidRDefault="002560DE" w:rsidP="002560DE">
      <w:pPr>
        <w:pStyle w:val="Pericope"/>
      </w:pPr>
      <w:bookmarkStart w:id="6" w:name="_Toc451375964"/>
      <w:r>
        <w:t>Arrival in Bethlehem</w:t>
      </w:r>
      <w:bookmarkEnd w:id="6"/>
    </w:p>
    <w:p w14:paraId="3C873211" w14:textId="77777777" w:rsidR="00A86FB6" w:rsidRPr="00A86FB6" w:rsidRDefault="00A86FB6" w:rsidP="00A86FB6">
      <w:r w:rsidRPr="00A86FB6">
        <w:t xml:space="preserve">19 ¶ </w:t>
      </w:r>
      <w:proofErr w:type="gramStart"/>
      <w:r w:rsidRPr="00A86FB6">
        <w:t>So</w:t>
      </w:r>
      <w:proofErr w:type="gramEnd"/>
      <w:r w:rsidRPr="00A86FB6">
        <w:t xml:space="preserve"> they two went until they came to Beth-</w:t>
      </w:r>
      <w:proofErr w:type="spellStart"/>
      <w:r w:rsidRPr="00A86FB6">
        <w:t>lehem</w:t>
      </w:r>
      <w:proofErr w:type="spellEnd"/>
      <w:r w:rsidRPr="00A86FB6">
        <w:t>. And it came to pass, when they were come to Beth-</w:t>
      </w:r>
      <w:proofErr w:type="spellStart"/>
      <w:r w:rsidRPr="00A86FB6">
        <w:t>lehem</w:t>
      </w:r>
      <w:proofErr w:type="spellEnd"/>
      <w:r w:rsidRPr="00A86FB6">
        <w:t xml:space="preserve">, that all the city was moved about them, and they said, </w:t>
      </w:r>
      <w:proofErr w:type="gramStart"/>
      <w:r w:rsidRPr="00A86FB6">
        <w:rPr>
          <w:i/>
        </w:rPr>
        <w:t>Is</w:t>
      </w:r>
      <w:proofErr w:type="gramEnd"/>
      <w:r w:rsidRPr="00A86FB6">
        <w:t xml:space="preserve"> this Naomi?</w:t>
      </w:r>
    </w:p>
    <w:p w14:paraId="29987E55" w14:textId="77777777" w:rsidR="00A86FB6" w:rsidRPr="00A86FB6" w:rsidRDefault="00A86FB6" w:rsidP="00A86FB6">
      <w:r w:rsidRPr="00A86FB6">
        <w:t>20 And she said unto them, Call me not Naomi, call me Mara: for the Almighty hath dealt very bitterly with me.</w:t>
      </w:r>
    </w:p>
    <w:p w14:paraId="5A3359A5" w14:textId="77777777" w:rsidR="00A86FB6" w:rsidRPr="00A86FB6" w:rsidRDefault="00A86FB6" w:rsidP="00A86FB6">
      <w:r w:rsidRPr="00A86FB6">
        <w:t>21 I went out full, and the L</w:t>
      </w:r>
      <w:r w:rsidRPr="00A86FB6">
        <w:rPr>
          <w:smallCaps/>
        </w:rPr>
        <w:t>ord</w:t>
      </w:r>
      <w:r w:rsidRPr="00A86FB6">
        <w:t xml:space="preserve"> hath brought me home again empty: why </w:t>
      </w:r>
      <w:r w:rsidRPr="00A86FB6">
        <w:rPr>
          <w:i/>
        </w:rPr>
        <w:t>then</w:t>
      </w:r>
      <w:r w:rsidRPr="00A86FB6">
        <w:t xml:space="preserve"> call </w:t>
      </w:r>
      <w:proofErr w:type="gramStart"/>
      <w:r w:rsidRPr="00A86FB6">
        <w:t>ye</w:t>
      </w:r>
      <w:proofErr w:type="gramEnd"/>
      <w:r w:rsidRPr="00A86FB6">
        <w:t xml:space="preserve"> me Naomi, seeing the L</w:t>
      </w:r>
      <w:r w:rsidRPr="00A86FB6">
        <w:rPr>
          <w:smallCaps/>
        </w:rPr>
        <w:t>ord</w:t>
      </w:r>
      <w:r w:rsidRPr="00A86FB6">
        <w:t xml:space="preserve"> hath testified against me, and the Almighty hath afflicted me?</w:t>
      </w:r>
    </w:p>
    <w:p w14:paraId="7F02F5D0" w14:textId="77777777" w:rsidR="00A86FB6" w:rsidRPr="00A86FB6" w:rsidRDefault="00A86FB6" w:rsidP="00A86FB6">
      <w:r w:rsidRPr="00A86FB6">
        <w:lastRenderedPageBreak/>
        <w:t xml:space="preserve">22 So Naomi returned, and Ruth the </w:t>
      </w:r>
      <w:proofErr w:type="spellStart"/>
      <w:r w:rsidRPr="00A86FB6">
        <w:t>Moabitess</w:t>
      </w:r>
      <w:proofErr w:type="spellEnd"/>
      <w:r w:rsidRPr="00A86FB6">
        <w:t>, her daughter in law, with her, which returned out of the country of Moab: and they came to Beth-</w:t>
      </w:r>
      <w:proofErr w:type="spellStart"/>
      <w:r w:rsidRPr="00A86FB6">
        <w:t>lehem</w:t>
      </w:r>
      <w:proofErr w:type="spellEnd"/>
      <w:r w:rsidRPr="00A86FB6">
        <w:t xml:space="preserve"> in the beginning of barley harvest.</w:t>
      </w:r>
    </w:p>
    <w:p w14:paraId="2F9D3BD4" w14:textId="77777777" w:rsidR="00A86FB6" w:rsidRPr="00A86FB6" w:rsidRDefault="00A86FB6" w:rsidP="00A86FB6"/>
    <w:p w14:paraId="3E0CF2E2" w14:textId="77777777" w:rsidR="00A86FB6" w:rsidRPr="00A86FB6" w:rsidRDefault="00A86FB6" w:rsidP="00A86FB6">
      <w:pPr>
        <w:pStyle w:val="Heading2"/>
      </w:pPr>
      <w:bookmarkStart w:id="7" w:name="_Toc451375965"/>
      <w:r w:rsidRPr="00A86FB6">
        <w:t>CHAPTER 2</w:t>
      </w:r>
      <w:bookmarkEnd w:id="7"/>
    </w:p>
    <w:p w14:paraId="7F911423" w14:textId="7BBE81A4" w:rsidR="002560DE" w:rsidRDefault="002560DE" w:rsidP="002560DE">
      <w:pPr>
        <w:pStyle w:val="Pericope"/>
      </w:pPr>
      <w:bookmarkStart w:id="8" w:name="_Toc451375966"/>
      <w:r>
        <w:t>Ruth Gleans in the Fields</w:t>
      </w:r>
      <w:bookmarkEnd w:id="8"/>
    </w:p>
    <w:p w14:paraId="6961E1C0" w14:textId="728327E5" w:rsidR="00E504D2" w:rsidRPr="00E504D2" w:rsidRDefault="00E504D2" w:rsidP="00E504D2">
      <w:pPr>
        <w:keepNext/>
        <w:framePr w:dropCap="drop" w:lines="3" w:wrap="around" w:vAnchor="text" w:hAnchor="text"/>
        <w:spacing w:line="827" w:lineRule="exact"/>
        <w:textAlignment w:val="baseline"/>
        <w:rPr>
          <w:rFonts w:ascii="Goudy Initialen" w:hAnsi="Goudy Initialen"/>
          <w:color w:val="800000"/>
          <w:position w:val="-11"/>
          <w:sz w:val="93"/>
        </w:rPr>
      </w:pPr>
      <w:r w:rsidRPr="00E504D2">
        <w:rPr>
          <w:rFonts w:ascii="Goudy Initialen" w:hAnsi="Goudy Initialen"/>
          <w:color w:val="800000"/>
          <w:position w:val="-11"/>
          <w:sz w:val="93"/>
        </w:rPr>
        <w:t>A</w:t>
      </w:r>
    </w:p>
    <w:p w14:paraId="11CE8ACA" w14:textId="34C1310A" w:rsidR="00A86FB6" w:rsidRPr="00A86FB6" w:rsidRDefault="00A86FB6" w:rsidP="00A86FB6">
      <w:r w:rsidRPr="00A86FB6">
        <w:t xml:space="preserve">ND Naomi had a kinsman of her husband’s, a mighty man of wealth, of the family of </w:t>
      </w:r>
      <w:proofErr w:type="spellStart"/>
      <w:r w:rsidRPr="00A86FB6">
        <w:t>Elimelech</w:t>
      </w:r>
      <w:proofErr w:type="spellEnd"/>
      <w:r w:rsidRPr="00A86FB6">
        <w:t xml:space="preserve">; and his name </w:t>
      </w:r>
      <w:r w:rsidRPr="00A86FB6">
        <w:rPr>
          <w:i/>
        </w:rPr>
        <w:t>was</w:t>
      </w:r>
      <w:r w:rsidRPr="00A86FB6">
        <w:t xml:space="preserve"> Boaz.</w:t>
      </w:r>
    </w:p>
    <w:p w14:paraId="3BAF342F" w14:textId="77777777" w:rsidR="00A86FB6" w:rsidRPr="00A86FB6" w:rsidRDefault="00A86FB6" w:rsidP="00A86FB6">
      <w:r w:rsidRPr="00A86FB6">
        <w:t xml:space="preserve">2 And Ruth the </w:t>
      </w:r>
      <w:proofErr w:type="spellStart"/>
      <w:r w:rsidRPr="00A86FB6">
        <w:t>Moabitess</w:t>
      </w:r>
      <w:proofErr w:type="spellEnd"/>
      <w:r w:rsidRPr="00A86FB6">
        <w:t xml:space="preserve"> said unto Naomi, Let me now go to the field, and glean ears of corn after </w:t>
      </w:r>
      <w:r w:rsidRPr="00A86FB6">
        <w:rPr>
          <w:i/>
        </w:rPr>
        <w:t>him</w:t>
      </w:r>
      <w:r w:rsidRPr="00A86FB6">
        <w:t xml:space="preserve"> in whose sight I shall find grace. And she said unto her, Go, my daughter.</w:t>
      </w:r>
    </w:p>
    <w:p w14:paraId="4B71CFE2" w14:textId="77777777" w:rsidR="00A86FB6" w:rsidRPr="00A86FB6" w:rsidRDefault="00A86FB6" w:rsidP="00A86FB6">
      <w:r w:rsidRPr="00A86FB6">
        <w:t xml:space="preserve">3 And she went, and came, and gleaned in the field after the reapers: and her hap was to light on a part of the field </w:t>
      </w:r>
      <w:r w:rsidRPr="00A86FB6">
        <w:rPr>
          <w:i/>
        </w:rPr>
        <w:t>belonging</w:t>
      </w:r>
      <w:r w:rsidRPr="00A86FB6">
        <w:t xml:space="preserve"> unto Boaz, who </w:t>
      </w:r>
      <w:r w:rsidRPr="00A86FB6">
        <w:rPr>
          <w:i/>
        </w:rPr>
        <w:t>was</w:t>
      </w:r>
      <w:r w:rsidRPr="00A86FB6">
        <w:t xml:space="preserve"> of the kindred of </w:t>
      </w:r>
      <w:proofErr w:type="spellStart"/>
      <w:r w:rsidRPr="00A86FB6">
        <w:t>Elimelech</w:t>
      </w:r>
      <w:proofErr w:type="spellEnd"/>
      <w:r w:rsidRPr="00A86FB6">
        <w:t>.</w:t>
      </w:r>
    </w:p>
    <w:p w14:paraId="275CC266" w14:textId="2C9A7A94" w:rsidR="002560DE" w:rsidRDefault="002560DE" w:rsidP="002560DE">
      <w:pPr>
        <w:pStyle w:val="Pericope"/>
      </w:pPr>
      <w:bookmarkStart w:id="9" w:name="_Toc451375967"/>
      <w:r>
        <w:t>Boaz Asks About Ruth</w:t>
      </w:r>
      <w:bookmarkEnd w:id="9"/>
    </w:p>
    <w:p w14:paraId="6840DEA6" w14:textId="77777777" w:rsidR="00A86FB6" w:rsidRPr="00A86FB6" w:rsidRDefault="00A86FB6" w:rsidP="00A86FB6">
      <w:r w:rsidRPr="00A86FB6">
        <w:t xml:space="preserve">4 ¶ </w:t>
      </w:r>
      <w:proofErr w:type="gramStart"/>
      <w:r w:rsidRPr="00A86FB6">
        <w:t>And</w:t>
      </w:r>
      <w:proofErr w:type="gramEnd"/>
      <w:r w:rsidRPr="00A86FB6">
        <w:t>, behold, Boaz came from Beth-</w:t>
      </w:r>
      <w:proofErr w:type="spellStart"/>
      <w:r w:rsidRPr="00A86FB6">
        <w:t>lehem</w:t>
      </w:r>
      <w:proofErr w:type="spellEnd"/>
      <w:r w:rsidRPr="00A86FB6">
        <w:t>, and said unto the reapers, The L</w:t>
      </w:r>
      <w:r w:rsidRPr="00A86FB6">
        <w:rPr>
          <w:smallCaps/>
        </w:rPr>
        <w:t>ord</w:t>
      </w:r>
      <w:r w:rsidRPr="00A86FB6">
        <w:t xml:space="preserve"> </w:t>
      </w:r>
      <w:r w:rsidRPr="00A86FB6">
        <w:rPr>
          <w:i/>
        </w:rPr>
        <w:t>be</w:t>
      </w:r>
      <w:r w:rsidRPr="00A86FB6">
        <w:t xml:space="preserve"> with you. And they answered him, The L</w:t>
      </w:r>
      <w:r w:rsidRPr="00A86FB6">
        <w:rPr>
          <w:smallCaps/>
        </w:rPr>
        <w:t>ord</w:t>
      </w:r>
      <w:r w:rsidRPr="00A86FB6">
        <w:t xml:space="preserve"> bless thee.</w:t>
      </w:r>
    </w:p>
    <w:p w14:paraId="1BAA866F" w14:textId="77777777" w:rsidR="00A86FB6" w:rsidRPr="00A86FB6" w:rsidRDefault="00A86FB6" w:rsidP="00A86FB6">
      <w:r w:rsidRPr="00A86FB6">
        <w:t xml:space="preserve">5 Then said Boaz unto his servant that was set over the reapers, </w:t>
      </w:r>
      <w:proofErr w:type="gramStart"/>
      <w:r w:rsidRPr="00A86FB6">
        <w:t>Whose</w:t>
      </w:r>
      <w:proofErr w:type="gramEnd"/>
      <w:r w:rsidRPr="00A86FB6">
        <w:t xml:space="preserve"> damsel </w:t>
      </w:r>
      <w:r w:rsidRPr="00A86FB6">
        <w:rPr>
          <w:i/>
        </w:rPr>
        <w:t>is</w:t>
      </w:r>
      <w:r w:rsidRPr="00A86FB6">
        <w:t xml:space="preserve"> this?</w:t>
      </w:r>
    </w:p>
    <w:p w14:paraId="77F41B06" w14:textId="77777777" w:rsidR="00A86FB6" w:rsidRPr="00A86FB6" w:rsidRDefault="00A86FB6" w:rsidP="00A86FB6">
      <w:r w:rsidRPr="00A86FB6">
        <w:t xml:space="preserve">6 And the servant that was set over the reapers answered and said, </w:t>
      </w:r>
      <w:proofErr w:type="gramStart"/>
      <w:r w:rsidRPr="00A86FB6">
        <w:t>It</w:t>
      </w:r>
      <w:proofErr w:type="gramEnd"/>
      <w:r w:rsidRPr="00A86FB6">
        <w:t xml:space="preserve"> </w:t>
      </w:r>
      <w:r w:rsidRPr="00A86FB6">
        <w:rPr>
          <w:i/>
        </w:rPr>
        <w:t>is</w:t>
      </w:r>
      <w:r w:rsidRPr="00A86FB6">
        <w:t xml:space="preserve"> the </w:t>
      </w:r>
      <w:proofErr w:type="spellStart"/>
      <w:r w:rsidRPr="00A86FB6">
        <w:t>Moabitish</w:t>
      </w:r>
      <w:proofErr w:type="spellEnd"/>
      <w:r w:rsidRPr="00A86FB6">
        <w:t xml:space="preserve"> damsel that came back with Naomi out of the country of Moab:</w:t>
      </w:r>
    </w:p>
    <w:p w14:paraId="6ABDB90D" w14:textId="77777777" w:rsidR="00A86FB6" w:rsidRPr="00A86FB6" w:rsidRDefault="00A86FB6" w:rsidP="00A86FB6">
      <w:r w:rsidRPr="00A86FB6">
        <w:t>7 And she said, I pray you, let me glean and gather after the reapers among the sheaves: so she came, and hath continued even from the morning until now, that she tarried a little in the house.</w:t>
      </w:r>
    </w:p>
    <w:p w14:paraId="0B711BF1" w14:textId="77777777" w:rsidR="00A86FB6" w:rsidRPr="00A86FB6" w:rsidRDefault="00A86FB6" w:rsidP="00A86FB6">
      <w:r w:rsidRPr="00A86FB6">
        <w:t xml:space="preserve">8 Then said Boaz unto Ruth, </w:t>
      </w:r>
      <w:proofErr w:type="spellStart"/>
      <w:r w:rsidRPr="00A86FB6">
        <w:t>Hearest</w:t>
      </w:r>
      <w:proofErr w:type="spellEnd"/>
      <w:r w:rsidRPr="00A86FB6">
        <w:t xml:space="preserve"> thou not, my daughter? Go not to glean in another field, neither go from hence, but abide here fast by my maidens:</w:t>
      </w:r>
    </w:p>
    <w:p w14:paraId="0D499577" w14:textId="77777777" w:rsidR="00A86FB6" w:rsidRPr="00A86FB6" w:rsidRDefault="00A86FB6" w:rsidP="00A86FB6">
      <w:r w:rsidRPr="00A86FB6">
        <w:t xml:space="preserve">9 </w:t>
      </w:r>
      <w:r w:rsidRPr="00A86FB6">
        <w:rPr>
          <w:i/>
        </w:rPr>
        <w:t>Let</w:t>
      </w:r>
      <w:r w:rsidRPr="00A86FB6">
        <w:t xml:space="preserve"> thine eyes </w:t>
      </w:r>
      <w:r w:rsidRPr="00A86FB6">
        <w:rPr>
          <w:i/>
        </w:rPr>
        <w:t>be</w:t>
      </w:r>
      <w:r w:rsidRPr="00A86FB6">
        <w:t xml:space="preserve"> on the field that they do reap, and go thou after them: have I not charged the young men that they shall not touch thee? </w:t>
      </w:r>
      <w:proofErr w:type="gramStart"/>
      <w:r w:rsidRPr="00A86FB6">
        <w:t>and</w:t>
      </w:r>
      <w:proofErr w:type="gramEnd"/>
      <w:r w:rsidRPr="00A86FB6">
        <w:t xml:space="preserve"> when thou art athirst, go unto the vessels, and drink of </w:t>
      </w:r>
      <w:r w:rsidRPr="00A86FB6">
        <w:rPr>
          <w:i/>
        </w:rPr>
        <w:t>that</w:t>
      </w:r>
      <w:r w:rsidRPr="00A86FB6">
        <w:t xml:space="preserve"> which the young men have drawn.</w:t>
      </w:r>
    </w:p>
    <w:p w14:paraId="7569ADDB" w14:textId="0E7E587D" w:rsidR="002560DE" w:rsidRDefault="002560DE" w:rsidP="002560DE">
      <w:pPr>
        <w:pStyle w:val="Pericope"/>
      </w:pPr>
      <w:bookmarkStart w:id="10" w:name="_Toc451375968"/>
      <w:r>
        <w:t>Ruth Questions Boaz</w:t>
      </w:r>
      <w:bookmarkEnd w:id="10"/>
    </w:p>
    <w:p w14:paraId="5AF7B073" w14:textId="77777777" w:rsidR="00A86FB6" w:rsidRPr="00A86FB6" w:rsidRDefault="00A86FB6" w:rsidP="00A86FB6">
      <w:r w:rsidRPr="00A86FB6">
        <w:t xml:space="preserve">10 Then she fell on her face, and bowed herself </w:t>
      </w:r>
      <w:r w:rsidRPr="00A86FB6">
        <w:t xml:space="preserve">to the ground, and said unto him, Why have I found grace in thine eyes, that thou </w:t>
      </w:r>
      <w:proofErr w:type="spellStart"/>
      <w:r w:rsidRPr="00A86FB6">
        <w:t>shouldest</w:t>
      </w:r>
      <w:proofErr w:type="spellEnd"/>
      <w:r w:rsidRPr="00A86FB6">
        <w:t xml:space="preserve"> take knowledge of me, seeing I </w:t>
      </w:r>
      <w:r w:rsidRPr="00A86FB6">
        <w:rPr>
          <w:i/>
        </w:rPr>
        <w:t>am</w:t>
      </w:r>
      <w:r w:rsidRPr="00A86FB6">
        <w:t xml:space="preserve"> a stranger?</w:t>
      </w:r>
    </w:p>
    <w:p w14:paraId="6B390AC9" w14:textId="77777777" w:rsidR="00A86FB6" w:rsidRPr="00A86FB6" w:rsidRDefault="00A86FB6" w:rsidP="00A86FB6">
      <w:r w:rsidRPr="00A86FB6">
        <w:t xml:space="preserve">11 And Boaz answered and said unto her, </w:t>
      </w:r>
      <w:proofErr w:type="gramStart"/>
      <w:r w:rsidRPr="00A86FB6">
        <w:t>It</w:t>
      </w:r>
      <w:proofErr w:type="gramEnd"/>
      <w:r w:rsidRPr="00A86FB6">
        <w:t xml:space="preserve"> hath fully been shewed me, all that thou hast done unto thy mother in law since the death of thine husband: and </w:t>
      </w:r>
      <w:r w:rsidRPr="00A86FB6">
        <w:rPr>
          <w:i/>
        </w:rPr>
        <w:t>how</w:t>
      </w:r>
      <w:r w:rsidRPr="00A86FB6">
        <w:t xml:space="preserve"> thou hast left thy father and thy mother, and the land of thy nativity, and art come unto a people which thou </w:t>
      </w:r>
      <w:proofErr w:type="spellStart"/>
      <w:r w:rsidRPr="00A86FB6">
        <w:t>knewest</w:t>
      </w:r>
      <w:proofErr w:type="spellEnd"/>
      <w:r w:rsidRPr="00A86FB6">
        <w:t xml:space="preserve"> not heretofore.</w:t>
      </w:r>
    </w:p>
    <w:p w14:paraId="065FA727" w14:textId="77777777" w:rsidR="00A86FB6" w:rsidRPr="00A86FB6" w:rsidRDefault="00A86FB6" w:rsidP="00A86FB6">
      <w:r w:rsidRPr="00A86FB6">
        <w:t>12 The L</w:t>
      </w:r>
      <w:r w:rsidRPr="00A86FB6">
        <w:rPr>
          <w:smallCaps/>
        </w:rPr>
        <w:t>ord</w:t>
      </w:r>
      <w:r w:rsidRPr="00A86FB6">
        <w:t xml:space="preserve"> recompense thy work, and a full reward be given thee of the L</w:t>
      </w:r>
      <w:r w:rsidRPr="00A86FB6">
        <w:rPr>
          <w:smallCaps/>
        </w:rPr>
        <w:t>ord</w:t>
      </w:r>
      <w:r w:rsidRPr="00A86FB6">
        <w:t xml:space="preserve"> God of Israel, under whose wings thou art come to trust.</w:t>
      </w:r>
    </w:p>
    <w:p w14:paraId="1E9C2676" w14:textId="77777777" w:rsidR="00A86FB6" w:rsidRPr="00A86FB6" w:rsidRDefault="00A86FB6" w:rsidP="00A86FB6">
      <w:r w:rsidRPr="00A86FB6">
        <w:t>13 Then she said, Let me find favour in thy sight, my lord; for that thou hast comforted me, and for that thou hast spoken friendly unto thine handmaid, though I be not like unto one of thine handmaidens.</w:t>
      </w:r>
    </w:p>
    <w:p w14:paraId="15A8810C" w14:textId="5DA72246" w:rsidR="002560DE" w:rsidRDefault="002560DE" w:rsidP="002560DE">
      <w:pPr>
        <w:pStyle w:val="Pericope"/>
      </w:pPr>
      <w:bookmarkStart w:id="11" w:name="_Toc451375969"/>
      <w:r>
        <w:t>Boaz Shows Favor to Ruth</w:t>
      </w:r>
      <w:bookmarkEnd w:id="11"/>
    </w:p>
    <w:p w14:paraId="677C458C" w14:textId="77777777" w:rsidR="00A86FB6" w:rsidRPr="00A86FB6" w:rsidRDefault="00A86FB6" w:rsidP="00A86FB6">
      <w:r w:rsidRPr="00A86FB6">
        <w:t xml:space="preserve">14 And Boaz said unto her, </w:t>
      </w:r>
      <w:proofErr w:type="gramStart"/>
      <w:r w:rsidRPr="00A86FB6">
        <w:t>At</w:t>
      </w:r>
      <w:proofErr w:type="gramEnd"/>
      <w:r w:rsidRPr="00A86FB6">
        <w:t xml:space="preserve"> mealtime come thou hither, and eat of the bread, and dip thy morsel in the vinegar. And she sat beside the reapers: and he reached her parched </w:t>
      </w:r>
      <w:r w:rsidRPr="00A86FB6">
        <w:rPr>
          <w:i/>
        </w:rPr>
        <w:t>corn</w:t>
      </w:r>
      <w:r w:rsidRPr="00A86FB6">
        <w:t>, and she did eat, and was sufficed, and left.</w:t>
      </w:r>
    </w:p>
    <w:p w14:paraId="2584ED0B" w14:textId="77777777" w:rsidR="00A86FB6" w:rsidRPr="00A86FB6" w:rsidRDefault="00A86FB6" w:rsidP="00A86FB6">
      <w:r w:rsidRPr="00A86FB6">
        <w:t xml:space="preserve">15 And when she was risen up to glean, Boaz commanded his young men, saying, </w:t>
      </w:r>
      <w:proofErr w:type="gramStart"/>
      <w:r w:rsidRPr="00A86FB6">
        <w:t>Let</w:t>
      </w:r>
      <w:proofErr w:type="gramEnd"/>
      <w:r w:rsidRPr="00A86FB6">
        <w:t xml:space="preserve"> her glean even among the sheaves, and reproach her not:</w:t>
      </w:r>
    </w:p>
    <w:p w14:paraId="77868906" w14:textId="77777777" w:rsidR="00A86FB6" w:rsidRPr="00A86FB6" w:rsidRDefault="00A86FB6" w:rsidP="00A86FB6">
      <w:r w:rsidRPr="00A86FB6">
        <w:t xml:space="preserve">16 And let fall also </w:t>
      </w:r>
      <w:r w:rsidRPr="00A86FB6">
        <w:rPr>
          <w:i/>
        </w:rPr>
        <w:t>some</w:t>
      </w:r>
      <w:r w:rsidRPr="00A86FB6">
        <w:t xml:space="preserve"> of the handfuls of purpose for her, and leave </w:t>
      </w:r>
      <w:r w:rsidRPr="00A86FB6">
        <w:rPr>
          <w:i/>
        </w:rPr>
        <w:t>them</w:t>
      </w:r>
      <w:r w:rsidRPr="00A86FB6">
        <w:t xml:space="preserve">, that she may glean </w:t>
      </w:r>
      <w:r w:rsidRPr="00A86FB6">
        <w:rPr>
          <w:i/>
        </w:rPr>
        <w:t>them</w:t>
      </w:r>
      <w:r w:rsidRPr="00A86FB6">
        <w:t>, and rebuke her not.</w:t>
      </w:r>
    </w:p>
    <w:p w14:paraId="7F4396B3" w14:textId="77777777" w:rsidR="00A86FB6" w:rsidRPr="00A86FB6" w:rsidRDefault="00A86FB6" w:rsidP="00A86FB6">
      <w:r w:rsidRPr="00A86FB6">
        <w:t xml:space="preserve">17 So she gleaned in the field until even, and beat out that she had gleaned: and it was about an </w:t>
      </w:r>
      <w:proofErr w:type="spellStart"/>
      <w:r w:rsidRPr="00A86FB6">
        <w:t>ephah</w:t>
      </w:r>
      <w:proofErr w:type="spellEnd"/>
      <w:r w:rsidRPr="00A86FB6">
        <w:t xml:space="preserve"> of barley.</w:t>
      </w:r>
    </w:p>
    <w:p w14:paraId="5EF9440A" w14:textId="77777777" w:rsidR="00A86FB6" w:rsidRPr="00A86FB6" w:rsidRDefault="00A86FB6" w:rsidP="00A86FB6">
      <w:r w:rsidRPr="00A86FB6">
        <w:t xml:space="preserve">18 ¶ </w:t>
      </w:r>
      <w:proofErr w:type="gramStart"/>
      <w:r w:rsidRPr="00A86FB6">
        <w:t>And</w:t>
      </w:r>
      <w:proofErr w:type="gramEnd"/>
      <w:r w:rsidRPr="00A86FB6">
        <w:t xml:space="preserve"> she took </w:t>
      </w:r>
      <w:r w:rsidRPr="00A86FB6">
        <w:rPr>
          <w:i/>
        </w:rPr>
        <w:t>it</w:t>
      </w:r>
      <w:r w:rsidRPr="00A86FB6">
        <w:t xml:space="preserve"> up, and went into the city: and her mother in law saw what she had gleaned: and she brought forth, and gave to her that she had reserved after she was sufficed.</w:t>
      </w:r>
    </w:p>
    <w:p w14:paraId="1BB42CF2" w14:textId="77777777" w:rsidR="00A86FB6" w:rsidRPr="00A86FB6" w:rsidRDefault="00A86FB6" w:rsidP="00A86FB6">
      <w:r w:rsidRPr="00A86FB6">
        <w:t xml:space="preserve">19 And her mother in law said unto her, </w:t>
      </w:r>
      <w:proofErr w:type="gramStart"/>
      <w:r w:rsidRPr="00A86FB6">
        <w:t>Where</w:t>
      </w:r>
      <w:proofErr w:type="gramEnd"/>
      <w:r w:rsidRPr="00A86FB6">
        <w:t xml:space="preserve"> hast thou gleaned to day? </w:t>
      </w:r>
      <w:proofErr w:type="gramStart"/>
      <w:r w:rsidRPr="00A86FB6">
        <w:t>and</w:t>
      </w:r>
      <w:proofErr w:type="gramEnd"/>
      <w:r w:rsidRPr="00A86FB6">
        <w:t xml:space="preserve"> where </w:t>
      </w:r>
      <w:proofErr w:type="spellStart"/>
      <w:r w:rsidRPr="00A86FB6">
        <w:t>wroughtest</w:t>
      </w:r>
      <w:proofErr w:type="spellEnd"/>
      <w:r w:rsidRPr="00A86FB6">
        <w:t xml:space="preserve"> thou? </w:t>
      </w:r>
      <w:proofErr w:type="gramStart"/>
      <w:r w:rsidRPr="00A86FB6">
        <w:t>blessed</w:t>
      </w:r>
      <w:proofErr w:type="gramEnd"/>
      <w:r w:rsidRPr="00A86FB6">
        <w:t xml:space="preserve"> be he that did take knowledge of thee. And she shewed her mother in law with whom she had wrought, and said, </w:t>
      </w:r>
      <w:proofErr w:type="gramStart"/>
      <w:r w:rsidRPr="00A86FB6">
        <w:t>The</w:t>
      </w:r>
      <w:proofErr w:type="gramEnd"/>
      <w:r w:rsidRPr="00A86FB6">
        <w:t xml:space="preserve"> man’s name with whom I wrought </w:t>
      </w:r>
      <w:proofErr w:type="spellStart"/>
      <w:r w:rsidRPr="00A86FB6">
        <w:t>to day</w:t>
      </w:r>
      <w:proofErr w:type="spellEnd"/>
      <w:r w:rsidRPr="00A86FB6">
        <w:t xml:space="preserve"> </w:t>
      </w:r>
      <w:r w:rsidRPr="00A86FB6">
        <w:rPr>
          <w:i/>
        </w:rPr>
        <w:t>is</w:t>
      </w:r>
      <w:r w:rsidRPr="00A86FB6">
        <w:t xml:space="preserve"> Boaz.</w:t>
      </w:r>
    </w:p>
    <w:p w14:paraId="6FDAB8C2" w14:textId="34EEE8CF" w:rsidR="002560DE" w:rsidRDefault="002560DE" w:rsidP="002560DE">
      <w:pPr>
        <w:pStyle w:val="Pericope"/>
      </w:pPr>
      <w:bookmarkStart w:id="12" w:name="_Toc451375970"/>
      <w:r>
        <w:t>Naomi Gives Thanks</w:t>
      </w:r>
      <w:bookmarkEnd w:id="12"/>
    </w:p>
    <w:p w14:paraId="6A2CF64F" w14:textId="77777777" w:rsidR="00A86FB6" w:rsidRPr="00A86FB6" w:rsidRDefault="00A86FB6" w:rsidP="00A86FB6">
      <w:r w:rsidRPr="00A86FB6">
        <w:t xml:space="preserve">20 And Naomi said unto her daughter in law, </w:t>
      </w:r>
      <w:proofErr w:type="gramStart"/>
      <w:r w:rsidRPr="00A86FB6">
        <w:lastRenderedPageBreak/>
        <w:t>Blessed</w:t>
      </w:r>
      <w:proofErr w:type="gramEnd"/>
      <w:r w:rsidRPr="00A86FB6">
        <w:t xml:space="preserve"> </w:t>
      </w:r>
      <w:r w:rsidRPr="00A86FB6">
        <w:rPr>
          <w:i/>
        </w:rPr>
        <w:t>be</w:t>
      </w:r>
      <w:r w:rsidRPr="00A86FB6">
        <w:t xml:space="preserve"> he of the L</w:t>
      </w:r>
      <w:r w:rsidRPr="00A86FB6">
        <w:rPr>
          <w:smallCaps/>
        </w:rPr>
        <w:t>ord</w:t>
      </w:r>
      <w:r w:rsidRPr="00A86FB6">
        <w:t xml:space="preserve">, who hath not left off his kindness to the living and to the dead. And Naomi said unto her, </w:t>
      </w:r>
      <w:proofErr w:type="gramStart"/>
      <w:r w:rsidRPr="00A86FB6">
        <w:t>The</w:t>
      </w:r>
      <w:proofErr w:type="gramEnd"/>
      <w:r w:rsidRPr="00A86FB6">
        <w:t xml:space="preserve"> man </w:t>
      </w:r>
      <w:r w:rsidRPr="00A86FB6">
        <w:rPr>
          <w:i/>
        </w:rPr>
        <w:t>is</w:t>
      </w:r>
      <w:r w:rsidRPr="00A86FB6">
        <w:t xml:space="preserve"> near of kin unto us, one of our next kinsmen.</w:t>
      </w:r>
    </w:p>
    <w:p w14:paraId="59F22FF4" w14:textId="77777777" w:rsidR="00A86FB6" w:rsidRPr="00A86FB6" w:rsidRDefault="00A86FB6" w:rsidP="00A86FB6">
      <w:r w:rsidRPr="00A86FB6">
        <w:t xml:space="preserve">21 And Ruth the </w:t>
      </w:r>
      <w:proofErr w:type="spellStart"/>
      <w:r w:rsidRPr="00A86FB6">
        <w:t>Moabitess</w:t>
      </w:r>
      <w:proofErr w:type="spellEnd"/>
      <w:r w:rsidRPr="00A86FB6">
        <w:t xml:space="preserve"> said, He said unto me also, Thou shalt keep fast by my young men, until they have ended all my harvest.</w:t>
      </w:r>
    </w:p>
    <w:p w14:paraId="3B269C20" w14:textId="77777777" w:rsidR="00A86FB6" w:rsidRPr="00A86FB6" w:rsidRDefault="00A86FB6" w:rsidP="00A86FB6">
      <w:r w:rsidRPr="00A86FB6">
        <w:t xml:space="preserve">22 And Naomi said unto Ruth her daughter in law, </w:t>
      </w:r>
      <w:r w:rsidRPr="00A86FB6">
        <w:rPr>
          <w:i/>
        </w:rPr>
        <w:t>It</w:t>
      </w:r>
      <w:r w:rsidRPr="00A86FB6">
        <w:t xml:space="preserve"> </w:t>
      </w:r>
      <w:r w:rsidRPr="00A86FB6">
        <w:rPr>
          <w:i/>
        </w:rPr>
        <w:t>is</w:t>
      </w:r>
      <w:r w:rsidRPr="00A86FB6">
        <w:t xml:space="preserve"> good, my daughter, that thou go out with his maidens, that they meet thee not in any other field.</w:t>
      </w:r>
    </w:p>
    <w:p w14:paraId="53405476" w14:textId="77777777" w:rsidR="00A86FB6" w:rsidRPr="00A86FB6" w:rsidRDefault="00A86FB6" w:rsidP="00A86FB6">
      <w:r w:rsidRPr="00A86FB6">
        <w:t>23 So she kept fast by the maidens of Boaz to glean unto the end of barley harvest and of wheat harvest; and dwelt with her mother in law.</w:t>
      </w:r>
    </w:p>
    <w:p w14:paraId="65F50EBA" w14:textId="77777777" w:rsidR="00A86FB6" w:rsidRPr="00A86FB6" w:rsidRDefault="00A86FB6" w:rsidP="00A86FB6"/>
    <w:p w14:paraId="0542E9F0" w14:textId="77777777" w:rsidR="00A86FB6" w:rsidRPr="00A86FB6" w:rsidRDefault="00A86FB6" w:rsidP="00A86FB6">
      <w:pPr>
        <w:pStyle w:val="Heading2"/>
      </w:pPr>
      <w:bookmarkStart w:id="13" w:name="_Toc451375971"/>
      <w:r w:rsidRPr="00A86FB6">
        <w:t>CHAPTER 3</w:t>
      </w:r>
      <w:bookmarkEnd w:id="13"/>
    </w:p>
    <w:p w14:paraId="25B2BFB6" w14:textId="61D0AB36" w:rsidR="002560DE" w:rsidRDefault="002560DE" w:rsidP="002560DE">
      <w:pPr>
        <w:pStyle w:val="Pericope"/>
      </w:pPr>
      <w:bookmarkStart w:id="14" w:name="_Toc451375972"/>
      <w:r>
        <w:t>Naomi’s Instructions</w:t>
      </w:r>
      <w:bookmarkEnd w:id="14"/>
    </w:p>
    <w:p w14:paraId="214E93B5" w14:textId="6AED13FC" w:rsidR="00E504D2" w:rsidRPr="00E504D2" w:rsidRDefault="00E504D2" w:rsidP="00E504D2">
      <w:pPr>
        <w:keepNext/>
        <w:framePr w:dropCap="drop" w:lines="3" w:wrap="around" w:vAnchor="text" w:hAnchor="text"/>
        <w:spacing w:line="827" w:lineRule="exact"/>
        <w:textAlignment w:val="baseline"/>
        <w:rPr>
          <w:rFonts w:ascii="Goudy Initialen" w:hAnsi="Goudy Initialen"/>
          <w:color w:val="800000"/>
          <w:position w:val="-11"/>
          <w:sz w:val="93"/>
        </w:rPr>
      </w:pPr>
      <w:r w:rsidRPr="00E504D2">
        <w:rPr>
          <w:rFonts w:ascii="Goudy Initialen" w:hAnsi="Goudy Initialen"/>
          <w:color w:val="800000"/>
          <w:position w:val="-11"/>
          <w:sz w:val="93"/>
        </w:rPr>
        <w:t>T</w:t>
      </w:r>
    </w:p>
    <w:p w14:paraId="73155308" w14:textId="1882BF2E" w:rsidR="00A86FB6" w:rsidRPr="00A86FB6" w:rsidRDefault="00A86FB6" w:rsidP="00A86FB6">
      <w:r w:rsidRPr="00A86FB6">
        <w:t>HEN Naomi her mother in law said unto her, My daughter, shall I not seek rest for thee, that it may be well with thee?</w:t>
      </w:r>
    </w:p>
    <w:p w14:paraId="141F589D" w14:textId="77777777" w:rsidR="00A86FB6" w:rsidRPr="00A86FB6" w:rsidRDefault="00A86FB6" w:rsidP="00A86FB6">
      <w:r w:rsidRPr="00A86FB6">
        <w:t xml:space="preserve">2 And now </w:t>
      </w:r>
      <w:r w:rsidRPr="00A86FB6">
        <w:rPr>
          <w:i/>
        </w:rPr>
        <w:t>is</w:t>
      </w:r>
      <w:r w:rsidRPr="00A86FB6">
        <w:t xml:space="preserve"> not Boaz of our kindred, with whose maidens thou wast? Behold, he </w:t>
      </w:r>
      <w:proofErr w:type="spellStart"/>
      <w:r w:rsidRPr="00A86FB6">
        <w:t>winnoweth</w:t>
      </w:r>
      <w:proofErr w:type="spellEnd"/>
      <w:r w:rsidRPr="00A86FB6">
        <w:t xml:space="preserve"> barley to night in the </w:t>
      </w:r>
      <w:proofErr w:type="spellStart"/>
      <w:r w:rsidRPr="00A86FB6">
        <w:t>threshingfloor</w:t>
      </w:r>
      <w:proofErr w:type="spellEnd"/>
      <w:r w:rsidRPr="00A86FB6">
        <w:t>.</w:t>
      </w:r>
    </w:p>
    <w:p w14:paraId="11973882" w14:textId="77777777" w:rsidR="00A86FB6" w:rsidRPr="00A86FB6" w:rsidRDefault="00A86FB6" w:rsidP="00A86FB6">
      <w:r w:rsidRPr="00A86FB6">
        <w:t xml:space="preserve">3 Wash thyself therefore, and anoint thee, and put thy raiment upon thee, and get thee down to the floor: </w:t>
      </w:r>
      <w:r w:rsidRPr="00A86FB6">
        <w:rPr>
          <w:i/>
        </w:rPr>
        <w:t>but</w:t>
      </w:r>
      <w:r w:rsidRPr="00A86FB6">
        <w:t xml:space="preserve"> make </w:t>
      </w:r>
      <w:proofErr w:type="spellStart"/>
      <w:r w:rsidRPr="00A86FB6">
        <w:t>not</w:t>
      </w:r>
      <w:proofErr w:type="spellEnd"/>
      <w:r w:rsidRPr="00A86FB6">
        <w:t xml:space="preserve"> thyself known unto the man, until he shall have done eating and drinking.</w:t>
      </w:r>
    </w:p>
    <w:p w14:paraId="715F92EA" w14:textId="77777777" w:rsidR="00A86FB6" w:rsidRPr="00A86FB6" w:rsidRDefault="00A86FB6" w:rsidP="00A86FB6">
      <w:r w:rsidRPr="00A86FB6">
        <w:t xml:space="preserve">4 And it shall be, when he </w:t>
      </w:r>
      <w:proofErr w:type="spellStart"/>
      <w:r w:rsidRPr="00A86FB6">
        <w:t>lieth</w:t>
      </w:r>
      <w:proofErr w:type="spellEnd"/>
      <w:r w:rsidRPr="00A86FB6">
        <w:t xml:space="preserve"> down, that thou shalt mark the place where he shall lie, and thou shalt go in, and uncover his feet, and lay thee down; and he will tell thee what thou shalt do.</w:t>
      </w:r>
    </w:p>
    <w:p w14:paraId="7A9403FB" w14:textId="77777777" w:rsidR="00A86FB6" w:rsidRPr="00A86FB6" w:rsidRDefault="00A86FB6" w:rsidP="00A86FB6">
      <w:r w:rsidRPr="00A86FB6">
        <w:t xml:space="preserve">5 And she said unto her, </w:t>
      </w:r>
      <w:proofErr w:type="gramStart"/>
      <w:r w:rsidRPr="00A86FB6">
        <w:t>All</w:t>
      </w:r>
      <w:proofErr w:type="gramEnd"/>
      <w:r w:rsidRPr="00A86FB6">
        <w:t xml:space="preserve"> that thou </w:t>
      </w:r>
      <w:proofErr w:type="spellStart"/>
      <w:r w:rsidRPr="00A86FB6">
        <w:t>sayest</w:t>
      </w:r>
      <w:proofErr w:type="spellEnd"/>
      <w:r w:rsidRPr="00A86FB6">
        <w:t xml:space="preserve"> unto me I will do.</w:t>
      </w:r>
    </w:p>
    <w:p w14:paraId="1B69A075" w14:textId="77777777" w:rsidR="00A86FB6" w:rsidRPr="00A86FB6" w:rsidRDefault="00A86FB6" w:rsidP="00A86FB6">
      <w:r w:rsidRPr="00A86FB6">
        <w:t xml:space="preserve">6 ¶ </w:t>
      </w:r>
      <w:proofErr w:type="gramStart"/>
      <w:r w:rsidRPr="00A86FB6">
        <w:t>And</w:t>
      </w:r>
      <w:proofErr w:type="gramEnd"/>
      <w:r w:rsidRPr="00A86FB6">
        <w:t xml:space="preserve"> she went down unto the floor, and did according to all that her mother in law bade her.</w:t>
      </w:r>
    </w:p>
    <w:p w14:paraId="3E3D6E1D" w14:textId="77777777" w:rsidR="00A86FB6" w:rsidRPr="00A86FB6" w:rsidRDefault="00A86FB6" w:rsidP="00A86FB6">
      <w:r w:rsidRPr="00A86FB6">
        <w:t>7 And when Boaz had eaten and drunk, and his heart was merry, he went to lie down at the end of the heap of corn: and she came softly, and uncovered his feet, and laid her down.</w:t>
      </w:r>
    </w:p>
    <w:p w14:paraId="1D452091" w14:textId="7FFF2E5E" w:rsidR="002560DE" w:rsidRDefault="002560DE" w:rsidP="002560DE">
      <w:pPr>
        <w:pStyle w:val="Pericope"/>
      </w:pPr>
      <w:bookmarkStart w:id="15" w:name="_Toc451375973"/>
      <w:r>
        <w:t>Boaz Blesses Ruth</w:t>
      </w:r>
      <w:bookmarkEnd w:id="15"/>
    </w:p>
    <w:p w14:paraId="55B61E8F" w14:textId="77777777" w:rsidR="00A86FB6" w:rsidRPr="00A86FB6" w:rsidRDefault="00A86FB6" w:rsidP="00A86FB6">
      <w:r w:rsidRPr="00A86FB6">
        <w:t xml:space="preserve">8 ¶ </w:t>
      </w:r>
      <w:proofErr w:type="gramStart"/>
      <w:r w:rsidRPr="00A86FB6">
        <w:t>And</w:t>
      </w:r>
      <w:proofErr w:type="gramEnd"/>
      <w:r w:rsidRPr="00A86FB6">
        <w:t xml:space="preserve"> it came to pass at midnight, that the man was afraid, and turned himself: and, </w:t>
      </w:r>
      <w:r w:rsidRPr="00A86FB6">
        <w:t>behold, a woman lay at his feet.</w:t>
      </w:r>
    </w:p>
    <w:p w14:paraId="46BF2D7D" w14:textId="77777777" w:rsidR="00A86FB6" w:rsidRPr="00A86FB6" w:rsidRDefault="00A86FB6" w:rsidP="00A86FB6">
      <w:r w:rsidRPr="00A86FB6">
        <w:t xml:space="preserve">9 And he said, </w:t>
      </w:r>
      <w:proofErr w:type="gramStart"/>
      <w:r w:rsidRPr="00A86FB6">
        <w:t>Who</w:t>
      </w:r>
      <w:proofErr w:type="gramEnd"/>
      <w:r w:rsidRPr="00A86FB6">
        <w:t xml:space="preserve"> </w:t>
      </w:r>
      <w:r w:rsidRPr="00A86FB6">
        <w:rPr>
          <w:i/>
        </w:rPr>
        <w:t>art</w:t>
      </w:r>
      <w:r w:rsidRPr="00A86FB6">
        <w:t xml:space="preserve"> thou? And she answered, I </w:t>
      </w:r>
      <w:r w:rsidRPr="00A86FB6">
        <w:rPr>
          <w:i/>
        </w:rPr>
        <w:t>am</w:t>
      </w:r>
      <w:r w:rsidRPr="00A86FB6">
        <w:t xml:space="preserve"> Ruth thine handmaid: spread therefore thy skirt over thine handmaid; for thou </w:t>
      </w:r>
      <w:r w:rsidRPr="00A86FB6">
        <w:rPr>
          <w:i/>
        </w:rPr>
        <w:t>art</w:t>
      </w:r>
      <w:r w:rsidRPr="00A86FB6">
        <w:t xml:space="preserve"> a near kinsman.</w:t>
      </w:r>
    </w:p>
    <w:p w14:paraId="2F40F093" w14:textId="77777777" w:rsidR="00A86FB6" w:rsidRPr="00A86FB6" w:rsidRDefault="00A86FB6" w:rsidP="00A86FB6">
      <w:r w:rsidRPr="00A86FB6">
        <w:t xml:space="preserve">10 And he said, </w:t>
      </w:r>
      <w:proofErr w:type="gramStart"/>
      <w:r w:rsidRPr="00A86FB6">
        <w:t>Blessed</w:t>
      </w:r>
      <w:proofErr w:type="gramEnd"/>
      <w:r w:rsidRPr="00A86FB6">
        <w:t xml:space="preserve"> </w:t>
      </w:r>
      <w:r w:rsidRPr="00A86FB6">
        <w:rPr>
          <w:i/>
        </w:rPr>
        <w:t>be</w:t>
      </w:r>
      <w:r w:rsidRPr="00A86FB6">
        <w:t xml:space="preserve"> thou of the L</w:t>
      </w:r>
      <w:r w:rsidRPr="00A86FB6">
        <w:rPr>
          <w:smallCaps/>
        </w:rPr>
        <w:t>ord</w:t>
      </w:r>
      <w:r w:rsidRPr="00A86FB6">
        <w:t xml:space="preserve">, my daughter: </w:t>
      </w:r>
      <w:r w:rsidRPr="00A86FB6">
        <w:rPr>
          <w:i/>
        </w:rPr>
        <w:t>for</w:t>
      </w:r>
      <w:r w:rsidRPr="00A86FB6">
        <w:t xml:space="preserve"> thou hast shewed more kindness in the latter end than at the beginning, inasmuch as thou </w:t>
      </w:r>
      <w:proofErr w:type="spellStart"/>
      <w:r w:rsidRPr="00A86FB6">
        <w:t>followedst</w:t>
      </w:r>
      <w:proofErr w:type="spellEnd"/>
      <w:r w:rsidRPr="00A86FB6">
        <w:t xml:space="preserve"> not young men, whether poor or rich.</w:t>
      </w:r>
    </w:p>
    <w:p w14:paraId="6959FAE9" w14:textId="77777777" w:rsidR="00A86FB6" w:rsidRPr="00A86FB6" w:rsidRDefault="00A86FB6" w:rsidP="00A86FB6">
      <w:r w:rsidRPr="00A86FB6">
        <w:t xml:space="preserve">11 And now, my daughter, fear not; I will do to thee all that thou </w:t>
      </w:r>
      <w:proofErr w:type="spellStart"/>
      <w:r w:rsidRPr="00A86FB6">
        <w:t>requirest</w:t>
      </w:r>
      <w:proofErr w:type="spellEnd"/>
      <w:r w:rsidRPr="00A86FB6">
        <w:t xml:space="preserve">: for all the city of my people doth know that thou </w:t>
      </w:r>
      <w:r w:rsidRPr="00A86FB6">
        <w:rPr>
          <w:i/>
        </w:rPr>
        <w:t>art</w:t>
      </w:r>
      <w:r w:rsidRPr="00A86FB6">
        <w:t xml:space="preserve"> a virtuous woman.</w:t>
      </w:r>
    </w:p>
    <w:p w14:paraId="3BFBAFBC" w14:textId="77777777" w:rsidR="00A86FB6" w:rsidRPr="00A86FB6" w:rsidRDefault="00A86FB6" w:rsidP="00A86FB6">
      <w:r w:rsidRPr="00A86FB6">
        <w:t xml:space="preserve">12 And now it is true that I </w:t>
      </w:r>
      <w:r w:rsidRPr="00A86FB6">
        <w:rPr>
          <w:i/>
        </w:rPr>
        <w:t>am</w:t>
      </w:r>
      <w:r w:rsidRPr="00A86FB6">
        <w:t xml:space="preserve"> </w:t>
      </w:r>
      <w:r w:rsidRPr="00A86FB6">
        <w:rPr>
          <w:i/>
        </w:rPr>
        <w:t>thy</w:t>
      </w:r>
      <w:r w:rsidRPr="00A86FB6">
        <w:t xml:space="preserve"> near kinsman: howbeit there is a kinsman nearer than I.</w:t>
      </w:r>
    </w:p>
    <w:p w14:paraId="41919923" w14:textId="77777777" w:rsidR="00A86FB6" w:rsidRPr="00A86FB6" w:rsidRDefault="00A86FB6" w:rsidP="00A86FB6">
      <w:r w:rsidRPr="00A86FB6">
        <w:t xml:space="preserve">13 Tarry this night, and it shall be in the morning, </w:t>
      </w:r>
      <w:r w:rsidRPr="00A86FB6">
        <w:rPr>
          <w:i/>
        </w:rPr>
        <w:t>that</w:t>
      </w:r>
      <w:r w:rsidRPr="00A86FB6">
        <w:t xml:space="preserve"> if he will perform unto thee the part of a kinsman, well; let him do the kinsman’s part: but if he will not do the part of a kinsman to thee, then will I do the part of a kinsman to thee, </w:t>
      </w:r>
      <w:r w:rsidRPr="00A86FB6">
        <w:rPr>
          <w:i/>
        </w:rPr>
        <w:t>as</w:t>
      </w:r>
      <w:r w:rsidRPr="00A86FB6">
        <w:t xml:space="preserve"> the L</w:t>
      </w:r>
      <w:r w:rsidRPr="00A86FB6">
        <w:rPr>
          <w:smallCaps/>
        </w:rPr>
        <w:t>ord</w:t>
      </w:r>
      <w:r w:rsidRPr="00A86FB6">
        <w:t xml:space="preserve"> </w:t>
      </w:r>
      <w:proofErr w:type="spellStart"/>
      <w:r w:rsidRPr="00A86FB6">
        <w:t>liveth</w:t>
      </w:r>
      <w:proofErr w:type="spellEnd"/>
      <w:r w:rsidRPr="00A86FB6">
        <w:t>: lie down until the morning.</w:t>
      </w:r>
    </w:p>
    <w:p w14:paraId="7BA2C83A" w14:textId="2EE8517B" w:rsidR="002560DE" w:rsidRDefault="002560DE" w:rsidP="002560DE">
      <w:pPr>
        <w:pStyle w:val="Pericope"/>
      </w:pPr>
      <w:bookmarkStart w:id="16" w:name="_Toc451375974"/>
      <w:r>
        <w:t>Ruth Returns to Naomi</w:t>
      </w:r>
      <w:bookmarkEnd w:id="16"/>
    </w:p>
    <w:p w14:paraId="09ACA564" w14:textId="77777777" w:rsidR="00A86FB6" w:rsidRPr="00A86FB6" w:rsidRDefault="00A86FB6" w:rsidP="00A86FB6">
      <w:r w:rsidRPr="00A86FB6">
        <w:t xml:space="preserve">14 ¶ </w:t>
      </w:r>
      <w:proofErr w:type="gramStart"/>
      <w:r w:rsidRPr="00A86FB6">
        <w:t>And</w:t>
      </w:r>
      <w:proofErr w:type="gramEnd"/>
      <w:r w:rsidRPr="00A86FB6">
        <w:t xml:space="preserve"> she lay at his feet until the morning: and she rose up before one could know another. And he said, Let it not be known that a woman came into the floor.</w:t>
      </w:r>
    </w:p>
    <w:p w14:paraId="3F51A05B" w14:textId="77777777" w:rsidR="00A86FB6" w:rsidRPr="00A86FB6" w:rsidRDefault="00A86FB6" w:rsidP="00A86FB6">
      <w:r w:rsidRPr="00A86FB6">
        <w:t xml:space="preserve">15 Also he said, Bring the vail that </w:t>
      </w:r>
      <w:r w:rsidRPr="00A86FB6">
        <w:rPr>
          <w:i/>
        </w:rPr>
        <w:t>thou</w:t>
      </w:r>
      <w:r w:rsidRPr="00A86FB6">
        <w:t xml:space="preserve"> </w:t>
      </w:r>
      <w:r w:rsidRPr="00A86FB6">
        <w:rPr>
          <w:i/>
        </w:rPr>
        <w:t>hast</w:t>
      </w:r>
      <w:r w:rsidRPr="00A86FB6">
        <w:t xml:space="preserve"> upon thee, and hold it. And when she held it, he measured six </w:t>
      </w:r>
      <w:r w:rsidRPr="00A86FB6">
        <w:rPr>
          <w:i/>
        </w:rPr>
        <w:t>measures</w:t>
      </w:r>
      <w:r w:rsidRPr="00A86FB6">
        <w:t xml:space="preserve"> of barley, and laid </w:t>
      </w:r>
      <w:r w:rsidRPr="00A86FB6">
        <w:rPr>
          <w:i/>
        </w:rPr>
        <w:t>it</w:t>
      </w:r>
      <w:r w:rsidRPr="00A86FB6">
        <w:t xml:space="preserve"> on her: and she went into the city.</w:t>
      </w:r>
    </w:p>
    <w:p w14:paraId="39819149" w14:textId="77777777" w:rsidR="00A86FB6" w:rsidRPr="00A86FB6" w:rsidRDefault="00A86FB6" w:rsidP="00A86FB6">
      <w:r w:rsidRPr="00A86FB6">
        <w:t xml:space="preserve">16 And when she came to her mother in law, she said, </w:t>
      </w:r>
      <w:proofErr w:type="gramStart"/>
      <w:r w:rsidRPr="00A86FB6">
        <w:t>Who</w:t>
      </w:r>
      <w:proofErr w:type="gramEnd"/>
      <w:r w:rsidRPr="00A86FB6">
        <w:t xml:space="preserve"> </w:t>
      </w:r>
      <w:r w:rsidRPr="00A86FB6">
        <w:rPr>
          <w:i/>
        </w:rPr>
        <w:t>art</w:t>
      </w:r>
      <w:r w:rsidRPr="00A86FB6">
        <w:t xml:space="preserve"> thou, my daughter? And she told her all that the man had done to her.</w:t>
      </w:r>
    </w:p>
    <w:p w14:paraId="3AAF6946" w14:textId="77777777" w:rsidR="00A86FB6" w:rsidRPr="00A86FB6" w:rsidRDefault="00A86FB6" w:rsidP="00A86FB6">
      <w:r w:rsidRPr="00A86FB6">
        <w:t xml:space="preserve">17 And she said, </w:t>
      </w:r>
      <w:proofErr w:type="gramStart"/>
      <w:r w:rsidRPr="00A86FB6">
        <w:t>These</w:t>
      </w:r>
      <w:proofErr w:type="gramEnd"/>
      <w:r w:rsidRPr="00A86FB6">
        <w:t xml:space="preserve"> six </w:t>
      </w:r>
      <w:r w:rsidRPr="00A86FB6">
        <w:rPr>
          <w:i/>
        </w:rPr>
        <w:t>measures</w:t>
      </w:r>
      <w:r w:rsidRPr="00A86FB6">
        <w:t xml:space="preserve"> of barley gave he me; for he said to me, Go not empty unto thy mother in law.</w:t>
      </w:r>
    </w:p>
    <w:p w14:paraId="76666E67" w14:textId="77777777" w:rsidR="00A86FB6" w:rsidRPr="00A86FB6" w:rsidRDefault="00A86FB6" w:rsidP="00A86FB6">
      <w:r w:rsidRPr="00A86FB6">
        <w:t>18 Then said she, Sit still, my daughter, until thou know how the matter will fall: for the man will not be in rest, until he have finished the thing this day.</w:t>
      </w:r>
    </w:p>
    <w:p w14:paraId="52A66CAA" w14:textId="77777777" w:rsidR="00A86FB6" w:rsidRPr="00A86FB6" w:rsidRDefault="00A86FB6" w:rsidP="00A86FB6"/>
    <w:p w14:paraId="55A38A5A" w14:textId="77777777" w:rsidR="00A86FB6" w:rsidRPr="00A86FB6" w:rsidRDefault="00A86FB6" w:rsidP="00A86FB6">
      <w:pPr>
        <w:pStyle w:val="Heading2"/>
      </w:pPr>
      <w:bookmarkStart w:id="17" w:name="_Toc451375975"/>
      <w:r w:rsidRPr="00A86FB6">
        <w:lastRenderedPageBreak/>
        <w:t>CHAPTER 4</w:t>
      </w:r>
      <w:bookmarkEnd w:id="17"/>
    </w:p>
    <w:p w14:paraId="3A6D7EC5" w14:textId="622C0B36" w:rsidR="002560DE" w:rsidRDefault="002560DE" w:rsidP="002560DE">
      <w:pPr>
        <w:pStyle w:val="Pericope"/>
      </w:pPr>
      <w:bookmarkStart w:id="18" w:name="_Toc451375976"/>
      <w:r>
        <w:t>Redeeming the Inheritance</w:t>
      </w:r>
      <w:bookmarkEnd w:id="18"/>
    </w:p>
    <w:p w14:paraId="2F5BEC06" w14:textId="07D38CEF" w:rsidR="00E504D2" w:rsidRPr="00E504D2" w:rsidRDefault="00E504D2" w:rsidP="00E504D2">
      <w:pPr>
        <w:keepNext/>
        <w:framePr w:dropCap="drop" w:lines="3" w:wrap="around" w:vAnchor="text" w:hAnchor="text"/>
        <w:spacing w:line="827" w:lineRule="exact"/>
        <w:textAlignment w:val="baseline"/>
        <w:rPr>
          <w:rFonts w:ascii="Goudy Initialen" w:hAnsi="Goudy Initialen"/>
          <w:color w:val="800000"/>
          <w:position w:val="-11"/>
          <w:sz w:val="93"/>
        </w:rPr>
      </w:pPr>
      <w:r w:rsidRPr="00E504D2">
        <w:rPr>
          <w:rFonts w:ascii="Goudy Initialen" w:hAnsi="Goudy Initialen"/>
          <w:color w:val="800000"/>
          <w:position w:val="-11"/>
          <w:sz w:val="93"/>
        </w:rPr>
        <w:t>T</w:t>
      </w:r>
    </w:p>
    <w:p w14:paraId="7DFF7B4E" w14:textId="0E12F1D1" w:rsidR="00A86FB6" w:rsidRPr="00A86FB6" w:rsidRDefault="00A86FB6" w:rsidP="00A86FB6">
      <w:r w:rsidRPr="00A86FB6">
        <w:t xml:space="preserve">HEN went Boaz up to the gate, and sat him down there: and, behold, the kinsman of whom Boaz spake came by; unto whom he said, </w:t>
      </w:r>
      <w:proofErr w:type="spellStart"/>
      <w:r w:rsidRPr="00A86FB6">
        <w:t>Ho</w:t>
      </w:r>
      <w:proofErr w:type="spellEnd"/>
      <w:r w:rsidRPr="00A86FB6">
        <w:t xml:space="preserve">, such a one! </w:t>
      </w:r>
      <w:proofErr w:type="gramStart"/>
      <w:r w:rsidRPr="00A86FB6">
        <w:t>turn</w:t>
      </w:r>
      <w:proofErr w:type="gramEnd"/>
      <w:r w:rsidRPr="00A86FB6">
        <w:t xml:space="preserve"> aside, sit down here. And he turned aside, and sat down.</w:t>
      </w:r>
    </w:p>
    <w:p w14:paraId="4D2A4CA8" w14:textId="77777777" w:rsidR="00A86FB6" w:rsidRPr="00A86FB6" w:rsidRDefault="00A86FB6" w:rsidP="00A86FB6">
      <w:r w:rsidRPr="00A86FB6">
        <w:t>2 And he took ten men of the elders of the city, and said, Sit ye down here. And they sat down.</w:t>
      </w:r>
    </w:p>
    <w:p w14:paraId="6ACBA378" w14:textId="77777777" w:rsidR="00A86FB6" w:rsidRPr="00A86FB6" w:rsidRDefault="00A86FB6" w:rsidP="00A86FB6">
      <w:r w:rsidRPr="00A86FB6">
        <w:t xml:space="preserve">3 And he said unto the kinsman, </w:t>
      </w:r>
      <w:proofErr w:type="gramStart"/>
      <w:r w:rsidRPr="00A86FB6">
        <w:t>Naomi, that</w:t>
      </w:r>
      <w:proofErr w:type="gramEnd"/>
      <w:r w:rsidRPr="00A86FB6">
        <w:t xml:space="preserve"> is come again out of the country of Moab, </w:t>
      </w:r>
      <w:proofErr w:type="spellStart"/>
      <w:r w:rsidRPr="00A86FB6">
        <w:t>selleth</w:t>
      </w:r>
      <w:proofErr w:type="spellEnd"/>
      <w:r w:rsidRPr="00A86FB6">
        <w:t xml:space="preserve"> a parcel of land, which </w:t>
      </w:r>
      <w:r w:rsidRPr="00A86FB6">
        <w:rPr>
          <w:i/>
        </w:rPr>
        <w:t>was</w:t>
      </w:r>
      <w:r w:rsidRPr="00A86FB6">
        <w:t xml:space="preserve"> our brother </w:t>
      </w:r>
      <w:proofErr w:type="spellStart"/>
      <w:r w:rsidRPr="00A86FB6">
        <w:t>Elimelech’s</w:t>
      </w:r>
      <w:proofErr w:type="spellEnd"/>
      <w:r w:rsidRPr="00A86FB6">
        <w:t>:</w:t>
      </w:r>
    </w:p>
    <w:p w14:paraId="214B15A7" w14:textId="77777777" w:rsidR="00A86FB6" w:rsidRPr="00A86FB6" w:rsidRDefault="00A86FB6" w:rsidP="00A86FB6">
      <w:r w:rsidRPr="00A86FB6">
        <w:t xml:space="preserve">4 And I thought to advertise thee, saying, Buy </w:t>
      </w:r>
      <w:r w:rsidRPr="00A86FB6">
        <w:rPr>
          <w:i/>
        </w:rPr>
        <w:t>it</w:t>
      </w:r>
      <w:r w:rsidRPr="00A86FB6">
        <w:t xml:space="preserve"> before the inhabitants, and before the elders of my people. If thou wilt redeem </w:t>
      </w:r>
      <w:r w:rsidRPr="00A86FB6">
        <w:rPr>
          <w:i/>
        </w:rPr>
        <w:t>it</w:t>
      </w:r>
      <w:r w:rsidRPr="00A86FB6">
        <w:t xml:space="preserve">, redeem </w:t>
      </w:r>
      <w:r w:rsidRPr="00A86FB6">
        <w:rPr>
          <w:i/>
        </w:rPr>
        <w:t>it:</w:t>
      </w:r>
      <w:r w:rsidRPr="00A86FB6">
        <w:t xml:space="preserve"> but if thou wilt not redeem </w:t>
      </w:r>
      <w:r w:rsidRPr="00A86FB6">
        <w:rPr>
          <w:i/>
        </w:rPr>
        <w:t>it</w:t>
      </w:r>
      <w:r w:rsidRPr="00A86FB6">
        <w:t xml:space="preserve">, </w:t>
      </w:r>
      <w:r w:rsidRPr="00A86FB6">
        <w:rPr>
          <w:i/>
        </w:rPr>
        <w:t>then</w:t>
      </w:r>
      <w:r w:rsidRPr="00A86FB6">
        <w:t xml:space="preserve"> tell me, that I may know: for </w:t>
      </w:r>
      <w:r w:rsidRPr="00A86FB6">
        <w:rPr>
          <w:i/>
        </w:rPr>
        <w:t>there</w:t>
      </w:r>
      <w:r w:rsidRPr="00A86FB6">
        <w:t xml:space="preserve"> </w:t>
      </w:r>
      <w:r w:rsidRPr="00A86FB6">
        <w:rPr>
          <w:i/>
        </w:rPr>
        <w:t>is</w:t>
      </w:r>
      <w:r w:rsidRPr="00A86FB6">
        <w:t xml:space="preserve"> none to redeem </w:t>
      </w:r>
      <w:r w:rsidRPr="00A86FB6">
        <w:rPr>
          <w:i/>
        </w:rPr>
        <w:t>it</w:t>
      </w:r>
      <w:r w:rsidRPr="00A86FB6">
        <w:t xml:space="preserve"> beside thee; and I </w:t>
      </w:r>
      <w:r w:rsidRPr="00A86FB6">
        <w:rPr>
          <w:i/>
        </w:rPr>
        <w:t>am</w:t>
      </w:r>
      <w:r w:rsidRPr="00A86FB6">
        <w:t xml:space="preserve"> after thee. And he said, I will redeem </w:t>
      </w:r>
      <w:r w:rsidRPr="00A86FB6">
        <w:rPr>
          <w:i/>
        </w:rPr>
        <w:t>it</w:t>
      </w:r>
      <w:r w:rsidRPr="00A86FB6">
        <w:t>.</w:t>
      </w:r>
    </w:p>
    <w:p w14:paraId="588A603D" w14:textId="77777777" w:rsidR="00A86FB6" w:rsidRPr="00A86FB6" w:rsidRDefault="00A86FB6" w:rsidP="00A86FB6">
      <w:r w:rsidRPr="00A86FB6">
        <w:t xml:space="preserve">5 Then said Boaz, What day thou </w:t>
      </w:r>
      <w:proofErr w:type="spellStart"/>
      <w:r w:rsidRPr="00A86FB6">
        <w:t>buyest</w:t>
      </w:r>
      <w:proofErr w:type="spellEnd"/>
      <w:r w:rsidRPr="00A86FB6">
        <w:t xml:space="preserve"> the field of the hand of Naomi, thou must buy </w:t>
      </w:r>
      <w:r w:rsidRPr="00A86FB6">
        <w:rPr>
          <w:i/>
        </w:rPr>
        <w:t>it</w:t>
      </w:r>
      <w:r w:rsidRPr="00A86FB6">
        <w:t xml:space="preserve"> also of Ruth the </w:t>
      </w:r>
      <w:proofErr w:type="spellStart"/>
      <w:r w:rsidRPr="00A86FB6">
        <w:t>Moabitess</w:t>
      </w:r>
      <w:proofErr w:type="spellEnd"/>
      <w:r w:rsidRPr="00A86FB6">
        <w:t>, the wife of the dead, to raise up the name of the dead upon his inheritance.</w:t>
      </w:r>
    </w:p>
    <w:p w14:paraId="4F9AE352" w14:textId="77777777" w:rsidR="00A86FB6" w:rsidRPr="00A86FB6" w:rsidRDefault="00A86FB6" w:rsidP="00A86FB6">
      <w:r w:rsidRPr="00A86FB6">
        <w:t xml:space="preserve">6 ¶ And the kinsman said, I cannot redeem </w:t>
      </w:r>
      <w:r w:rsidRPr="00A86FB6">
        <w:rPr>
          <w:i/>
        </w:rPr>
        <w:t>it</w:t>
      </w:r>
      <w:r w:rsidRPr="00A86FB6">
        <w:t xml:space="preserve"> for myself, lest I mar mine own inheritance: redeem thou my right to thyself; for I cannot redeem </w:t>
      </w:r>
      <w:r w:rsidRPr="00A86FB6">
        <w:rPr>
          <w:i/>
        </w:rPr>
        <w:t>it</w:t>
      </w:r>
      <w:r w:rsidRPr="00A86FB6">
        <w:t>.</w:t>
      </w:r>
    </w:p>
    <w:p w14:paraId="040F8E7E" w14:textId="77777777" w:rsidR="00A86FB6" w:rsidRPr="00A86FB6" w:rsidRDefault="00A86FB6" w:rsidP="00A86FB6">
      <w:r w:rsidRPr="00A86FB6">
        <w:t xml:space="preserve">7 Now this </w:t>
      </w:r>
      <w:r w:rsidRPr="00A86FB6">
        <w:rPr>
          <w:i/>
        </w:rPr>
        <w:t>was</w:t>
      </w:r>
      <w:r w:rsidRPr="00A86FB6">
        <w:t xml:space="preserve"> </w:t>
      </w:r>
      <w:r w:rsidRPr="00A86FB6">
        <w:rPr>
          <w:i/>
        </w:rPr>
        <w:t>the</w:t>
      </w:r>
      <w:r w:rsidRPr="00A86FB6">
        <w:t xml:space="preserve"> </w:t>
      </w:r>
      <w:r w:rsidRPr="00A86FB6">
        <w:rPr>
          <w:i/>
        </w:rPr>
        <w:t>manner</w:t>
      </w:r>
      <w:r w:rsidRPr="00A86FB6">
        <w:t xml:space="preserve"> in former time in Israel concerning redeeming and concerning changing, for to confirm all things; a man plucked off his shoe, and gave </w:t>
      </w:r>
      <w:r w:rsidRPr="00A86FB6">
        <w:rPr>
          <w:i/>
        </w:rPr>
        <w:t>it</w:t>
      </w:r>
      <w:r w:rsidRPr="00A86FB6">
        <w:t xml:space="preserve"> to his neighbour: and this </w:t>
      </w:r>
      <w:r w:rsidRPr="00A86FB6">
        <w:rPr>
          <w:i/>
        </w:rPr>
        <w:t>was</w:t>
      </w:r>
      <w:r w:rsidRPr="00A86FB6">
        <w:t xml:space="preserve"> a testimony in Israel.</w:t>
      </w:r>
    </w:p>
    <w:p w14:paraId="63DA391C" w14:textId="77777777" w:rsidR="00A86FB6" w:rsidRPr="00A86FB6" w:rsidRDefault="00A86FB6" w:rsidP="00A86FB6">
      <w:r w:rsidRPr="00A86FB6">
        <w:t xml:space="preserve">8 Therefore the kinsman said unto Boaz, Buy </w:t>
      </w:r>
      <w:r w:rsidRPr="00A86FB6">
        <w:rPr>
          <w:i/>
        </w:rPr>
        <w:t>it</w:t>
      </w:r>
      <w:r w:rsidRPr="00A86FB6">
        <w:t xml:space="preserve"> for thee. So he drew off his shoe.</w:t>
      </w:r>
    </w:p>
    <w:p w14:paraId="4EB703DD" w14:textId="68EE8A99" w:rsidR="002560DE" w:rsidRDefault="002560DE" w:rsidP="004D0C77">
      <w:pPr>
        <w:pStyle w:val="Pericope"/>
      </w:pPr>
      <w:bookmarkStart w:id="19" w:name="_Toc451375977"/>
      <w:r>
        <w:t xml:space="preserve">Boaz Redeems </w:t>
      </w:r>
      <w:r w:rsidR="004D0C77">
        <w:t>Land and Ruth</w:t>
      </w:r>
      <w:bookmarkEnd w:id="19"/>
    </w:p>
    <w:p w14:paraId="45CDCFFF" w14:textId="77777777" w:rsidR="00A86FB6" w:rsidRPr="00A86FB6" w:rsidRDefault="00A86FB6" w:rsidP="00A86FB6">
      <w:r w:rsidRPr="00A86FB6">
        <w:t xml:space="preserve">9 ¶ And Boaz said unto the elders, and </w:t>
      </w:r>
      <w:r w:rsidRPr="00A86FB6">
        <w:rPr>
          <w:i/>
        </w:rPr>
        <w:t>unto</w:t>
      </w:r>
      <w:r w:rsidRPr="00A86FB6">
        <w:t xml:space="preserve"> all the people, Ye </w:t>
      </w:r>
      <w:r w:rsidRPr="00A86FB6">
        <w:rPr>
          <w:i/>
        </w:rPr>
        <w:t>are</w:t>
      </w:r>
      <w:r w:rsidRPr="00A86FB6">
        <w:t xml:space="preserve"> witnesses this day, that I have bought all that </w:t>
      </w:r>
      <w:r w:rsidRPr="00A86FB6">
        <w:rPr>
          <w:i/>
        </w:rPr>
        <w:t>was</w:t>
      </w:r>
      <w:r w:rsidRPr="00A86FB6">
        <w:t xml:space="preserve"> </w:t>
      </w:r>
      <w:proofErr w:type="spellStart"/>
      <w:r w:rsidRPr="00A86FB6">
        <w:t>Elimelech’s</w:t>
      </w:r>
      <w:proofErr w:type="spellEnd"/>
      <w:r w:rsidRPr="00A86FB6">
        <w:t xml:space="preserve">, and all that </w:t>
      </w:r>
      <w:r w:rsidRPr="00A86FB6">
        <w:rPr>
          <w:i/>
        </w:rPr>
        <w:t>was</w:t>
      </w:r>
      <w:r w:rsidRPr="00A86FB6">
        <w:t xml:space="preserve"> </w:t>
      </w:r>
      <w:proofErr w:type="spellStart"/>
      <w:r w:rsidRPr="00A86FB6">
        <w:t>Chilion’s</w:t>
      </w:r>
      <w:proofErr w:type="spellEnd"/>
      <w:r w:rsidRPr="00A86FB6">
        <w:t xml:space="preserve"> and </w:t>
      </w:r>
      <w:proofErr w:type="spellStart"/>
      <w:r w:rsidRPr="00A86FB6">
        <w:t>Mahlon’s</w:t>
      </w:r>
      <w:proofErr w:type="spellEnd"/>
      <w:r w:rsidRPr="00A86FB6">
        <w:t>, of the hand of Naomi.</w:t>
      </w:r>
    </w:p>
    <w:p w14:paraId="03B147E7" w14:textId="77777777" w:rsidR="00A86FB6" w:rsidRPr="00A86FB6" w:rsidRDefault="00A86FB6" w:rsidP="00A86FB6">
      <w:r w:rsidRPr="00A86FB6">
        <w:t xml:space="preserve">10 Moreover Ruth the </w:t>
      </w:r>
      <w:proofErr w:type="spellStart"/>
      <w:r w:rsidRPr="00A86FB6">
        <w:t>Moabitess</w:t>
      </w:r>
      <w:proofErr w:type="spellEnd"/>
      <w:r w:rsidRPr="00A86FB6">
        <w:t xml:space="preserve">, the wife of </w:t>
      </w:r>
      <w:proofErr w:type="spellStart"/>
      <w:r w:rsidRPr="00A86FB6">
        <w:t>Mahlon</w:t>
      </w:r>
      <w:proofErr w:type="spellEnd"/>
      <w:r w:rsidRPr="00A86FB6">
        <w:t xml:space="preserve">, have I purchased to be my wife, to raise up the name of the dead upon his inheritance, that the name of the dead be not cut off from among his brethren, and from the </w:t>
      </w:r>
      <w:r w:rsidRPr="00A86FB6">
        <w:t xml:space="preserve">gate of his place: ye </w:t>
      </w:r>
      <w:r w:rsidRPr="00A86FB6">
        <w:rPr>
          <w:i/>
        </w:rPr>
        <w:t>are</w:t>
      </w:r>
      <w:r w:rsidRPr="00A86FB6">
        <w:t xml:space="preserve"> witnesses this day.</w:t>
      </w:r>
    </w:p>
    <w:p w14:paraId="4320095D" w14:textId="77777777" w:rsidR="00A86FB6" w:rsidRPr="00A86FB6" w:rsidRDefault="00A86FB6" w:rsidP="00A86FB6">
      <w:r w:rsidRPr="00A86FB6">
        <w:t xml:space="preserve">11 And all the people that </w:t>
      </w:r>
      <w:r w:rsidRPr="00A86FB6">
        <w:rPr>
          <w:i/>
        </w:rPr>
        <w:t>were</w:t>
      </w:r>
      <w:r w:rsidRPr="00A86FB6">
        <w:t xml:space="preserve"> in the gate, and the elders, said, </w:t>
      </w:r>
      <w:proofErr w:type="gramStart"/>
      <w:r w:rsidRPr="00A86FB6">
        <w:rPr>
          <w:i/>
        </w:rPr>
        <w:t>We</w:t>
      </w:r>
      <w:proofErr w:type="gramEnd"/>
      <w:r w:rsidRPr="00A86FB6">
        <w:t xml:space="preserve"> </w:t>
      </w:r>
      <w:r w:rsidRPr="00A86FB6">
        <w:rPr>
          <w:i/>
        </w:rPr>
        <w:t>are</w:t>
      </w:r>
      <w:r w:rsidRPr="00A86FB6">
        <w:t xml:space="preserve"> witnesses. The L</w:t>
      </w:r>
      <w:r w:rsidRPr="00A86FB6">
        <w:rPr>
          <w:smallCaps/>
        </w:rPr>
        <w:t>ord</w:t>
      </w:r>
      <w:r w:rsidRPr="00A86FB6">
        <w:t xml:space="preserve"> make the woman that is come into thine house like Rachel and like Leah, which two did build the house of Israel: and do thou worthily in </w:t>
      </w:r>
      <w:proofErr w:type="spellStart"/>
      <w:r w:rsidRPr="00A86FB6">
        <w:t>Ephratah</w:t>
      </w:r>
      <w:proofErr w:type="spellEnd"/>
      <w:r w:rsidRPr="00A86FB6">
        <w:t>, and be famous in Beth-</w:t>
      </w:r>
      <w:proofErr w:type="spellStart"/>
      <w:r w:rsidRPr="00A86FB6">
        <w:t>lehem</w:t>
      </w:r>
      <w:proofErr w:type="spellEnd"/>
      <w:r w:rsidRPr="00A86FB6">
        <w:t>:</w:t>
      </w:r>
    </w:p>
    <w:p w14:paraId="3F140136" w14:textId="77777777" w:rsidR="00A86FB6" w:rsidRPr="00A86FB6" w:rsidRDefault="00A86FB6" w:rsidP="00A86FB6">
      <w:r w:rsidRPr="00A86FB6">
        <w:t>12 And let thy house be like the house of Pharez, whom Tamar bare unto Judah, of the seed which the L</w:t>
      </w:r>
      <w:r w:rsidRPr="00A86FB6">
        <w:rPr>
          <w:smallCaps/>
        </w:rPr>
        <w:t>ord</w:t>
      </w:r>
      <w:r w:rsidRPr="00A86FB6">
        <w:t xml:space="preserve"> shall give thee of this young woman.</w:t>
      </w:r>
    </w:p>
    <w:p w14:paraId="403047A2" w14:textId="1738E925" w:rsidR="004D0C77" w:rsidRDefault="004D0C77" w:rsidP="004D0C77">
      <w:pPr>
        <w:pStyle w:val="Pericope"/>
      </w:pPr>
      <w:bookmarkStart w:id="20" w:name="_Toc451375978"/>
      <w:r>
        <w:t>The Birth of Obed</w:t>
      </w:r>
      <w:bookmarkEnd w:id="20"/>
    </w:p>
    <w:p w14:paraId="7D7F58F1" w14:textId="77777777" w:rsidR="00A86FB6" w:rsidRPr="00A86FB6" w:rsidRDefault="00A86FB6" w:rsidP="00A86FB6">
      <w:r w:rsidRPr="00A86FB6">
        <w:t>13 ¶ So Boaz took Ruth, and she was his wife: and when he went in unto her, the L</w:t>
      </w:r>
      <w:r w:rsidRPr="00A86FB6">
        <w:rPr>
          <w:smallCaps/>
        </w:rPr>
        <w:t>ord</w:t>
      </w:r>
      <w:r w:rsidRPr="00A86FB6">
        <w:t xml:space="preserve"> gave her conception, and she bare a son.</w:t>
      </w:r>
    </w:p>
    <w:p w14:paraId="19841E13" w14:textId="77777777" w:rsidR="00A86FB6" w:rsidRPr="00A86FB6" w:rsidRDefault="00A86FB6" w:rsidP="00A86FB6">
      <w:r w:rsidRPr="00A86FB6">
        <w:t xml:space="preserve">14 And the women said unto Naomi, Blessed </w:t>
      </w:r>
      <w:r w:rsidRPr="00A86FB6">
        <w:rPr>
          <w:i/>
        </w:rPr>
        <w:t>be</w:t>
      </w:r>
      <w:r w:rsidRPr="00A86FB6">
        <w:t xml:space="preserve"> the L</w:t>
      </w:r>
      <w:r w:rsidRPr="00A86FB6">
        <w:rPr>
          <w:smallCaps/>
        </w:rPr>
        <w:t>ord</w:t>
      </w:r>
      <w:r w:rsidRPr="00A86FB6">
        <w:t>, which hath not left thee this day without a kinsman, that his name may be famous in Israel.</w:t>
      </w:r>
    </w:p>
    <w:p w14:paraId="7C827094" w14:textId="77777777" w:rsidR="00A86FB6" w:rsidRPr="00A86FB6" w:rsidRDefault="00A86FB6" w:rsidP="00A86FB6">
      <w:r w:rsidRPr="00A86FB6">
        <w:t xml:space="preserve">15 And he shall be unto thee a restorer of </w:t>
      </w:r>
      <w:r w:rsidRPr="00A86FB6">
        <w:rPr>
          <w:i/>
        </w:rPr>
        <w:t>thy</w:t>
      </w:r>
      <w:r w:rsidRPr="00A86FB6">
        <w:t xml:space="preserve"> life, and a nourisher of thine old age: for thy daughter in law, which </w:t>
      </w:r>
      <w:proofErr w:type="spellStart"/>
      <w:r w:rsidRPr="00A86FB6">
        <w:t>loveth</w:t>
      </w:r>
      <w:proofErr w:type="spellEnd"/>
      <w:r w:rsidRPr="00A86FB6">
        <w:t xml:space="preserve"> thee, which is better to thee than seven sons, hath born him.</w:t>
      </w:r>
    </w:p>
    <w:p w14:paraId="3325C804" w14:textId="77777777" w:rsidR="00A86FB6" w:rsidRPr="00A86FB6" w:rsidRDefault="00A86FB6" w:rsidP="00A86FB6">
      <w:r w:rsidRPr="00A86FB6">
        <w:t>16 And Naomi took the child, and laid it in her bosom, and became nurse unto it.</w:t>
      </w:r>
    </w:p>
    <w:p w14:paraId="4B770ACF" w14:textId="77777777" w:rsidR="00A86FB6" w:rsidRPr="00A86FB6" w:rsidRDefault="00A86FB6" w:rsidP="00A86FB6">
      <w:r w:rsidRPr="00A86FB6">
        <w:t xml:space="preserve">17 And the women her neighbours gave it a name, saying, </w:t>
      </w:r>
      <w:proofErr w:type="gramStart"/>
      <w:r w:rsidRPr="00A86FB6">
        <w:t>There</w:t>
      </w:r>
      <w:proofErr w:type="gramEnd"/>
      <w:r w:rsidRPr="00A86FB6">
        <w:t xml:space="preserve"> is a son born to Naomi; and they called his name Obed: he </w:t>
      </w:r>
      <w:r w:rsidRPr="00A86FB6">
        <w:rPr>
          <w:i/>
        </w:rPr>
        <w:t>is</w:t>
      </w:r>
      <w:r w:rsidRPr="00A86FB6">
        <w:t xml:space="preserve"> the father of Jesse, the father of David.</w:t>
      </w:r>
    </w:p>
    <w:p w14:paraId="7D54FB5E" w14:textId="403C3790" w:rsidR="004D0C77" w:rsidRDefault="004D0C77" w:rsidP="004D0C77">
      <w:pPr>
        <w:pStyle w:val="Pericope"/>
      </w:pPr>
      <w:bookmarkStart w:id="21" w:name="_Toc451375979"/>
      <w:r>
        <w:t>Generations of David</w:t>
      </w:r>
      <w:bookmarkEnd w:id="21"/>
    </w:p>
    <w:p w14:paraId="30E67A5F" w14:textId="77777777" w:rsidR="00A86FB6" w:rsidRPr="00A86FB6" w:rsidRDefault="00A86FB6" w:rsidP="00A86FB6">
      <w:r w:rsidRPr="00A86FB6">
        <w:t xml:space="preserve">18 ¶ </w:t>
      </w:r>
      <w:proofErr w:type="gramStart"/>
      <w:r w:rsidRPr="00A86FB6">
        <w:t>Now</w:t>
      </w:r>
      <w:proofErr w:type="gramEnd"/>
      <w:r w:rsidRPr="00A86FB6">
        <w:t xml:space="preserve"> these </w:t>
      </w:r>
      <w:r w:rsidRPr="00A86FB6">
        <w:rPr>
          <w:i/>
        </w:rPr>
        <w:t>are</w:t>
      </w:r>
      <w:r w:rsidRPr="00A86FB6">
        <w:t xml:space="preserve"> the generations of Pharez: Pharez begat </w:t>
      </w:r>
      <w:proofErr w:type="spellStart"/>
      <w:r w:rsidRPr="00A86FB6">
        <w:t>Hezron</w:t>
      </w:r>
      <w:proofErr w:type="spellEnd"/>
      <w:r w:rsidRPr="00A86FB6">
        <w:t>,</w:t>
      </w:r>
    </w:p>
    <w:p w14:paraId="14F159D1" w14:textId="77777777" w:rsidR="00A86FB6" w:rsidRPr="00A86FB6" w:rsidRDefault="00A86FB6" w:rsidP="00A86FB6">
      <w:r w:rsidRPr="00A86FB6">
        <w:t xml:space="preserve">19 And </w:t>
      </w:r>
      <w:proofErr w:type="spellStart"/>
      <w:r w:rsidRPr="00A86FB6">
        <w:t>Hezron</w:t>
      </w:r>
      <w:proofErr w:type="spellEnd"/>
      <w:r w:rsidRPr="00A86FB6">
        <w:t xml:space="preserve"> begat Ram, and Ram begat </w:t>
      </w:r>
      <w:proofErr w:type="spellStart"/>
      <w:r w:rsidRPr="00A86FB6">
        <w:t>Amminadab</w:t>
      </w:r>
      <w:proofErr w:type="spellEnd"/>
      <w:r w:rsidRPr="00A86FB6">
        <w:t>,</w:t>
      </w:r>
    </w:p>
    <w:p w14:paraId="0A0F6F76" w14:textId="77777777" w:rsidR="00A86FB6" w:rsidRPr="00A86FB6" w:rsidRDefault="00A86FB6" w:rsidP="00A86FB6">
      <w:r w:rsidRPr="00A86FB6">
        <w:t xml:space="preserve">20 And </w:t>
      </w:r>
      <w:proofErr w:type="spellStart"/>
      <w:r w:rsidRPr="00A86FB6">
        <w:t>Amminadab</w:t>
      </w:r>
      <w:proofErr w:type="spellEnd"/>
      <w:r w:rsidRPr="00A86FB6">
        <w:t xml:space="preserve"> begat </w:t>
      </w:r>
      <w:proofErr w:type="spellStart"/>
      <w:r w:rsidRPr="00A86FB6">
        <w:t>Nahshon</w:t>
      </w:r>
      <w:proofErr w:type="spellEnd"/>
      <w:r w:rsidRPr="00A86FB6">
        <w:t xml:space="preserve">, and </w:t>
      </w:r>
      <w:proofErr w:type="spellStart"/>
      <w:r w:rsidRPr="00A86FB6">
        <w:t>Nahshon</w:t>
      </w:r>
      <w:proofErr w:type="spellEnd"/>
      <w:r w:rsidRPr="00A86FB6">
        <w:t xml:space="preserve"> begat Salmon,</w:t>
      </w:r>
    </w:p>
    <w:p w14:paraId="0D33AEC1" w14:textId="77777777" w:rsidR="00A86FB6" w:rsidRPr="00A86FB6" w:rsidRDefault="00A86FB6" w:rsidP="00A86FB6">
      <w:r w:rsidRPr="00A86FB6">
        <w:t>21 And Salmon begat Boaz, and Boaz begat Obed,</w:t>
      </w:r>
    </w:p>
    <w:p w14:paraId="12C3CE06" w14:textId="77777777" w:rsidR="00A86FB6" w:rsidRPr="00A86FB6" w:rsidRDefault="00A86FB6" w:rsidP="00A86FB6">
      <w:r w:rsidRPr="00A86FB6">
        <w:t>22 And Obed begat Jesse, and Jesse begat David.</w:t>
      </w:r>
    </w:p>
    <w:p w14:paraId="50668548" w14:textId="0A21E3D4" w:rsidR="004912F9" w:rsidRPr="004912F9" w:rsidRDefault="004912F9" w:rsidP="004912F9">
      <w:pPr>
        <w:rPr>
          <w:rFonts w:eastAsia="Times New Roman" w:cs="Times New Roman"/>
        </w:rPr>
        <w:sectPr w:rsidR="004912F9" w:rsidRPr="004912F9" w:rsidSect="0005169B">
          <w:headerReference w:type="default" r:id="rId11"/>
          <w:type w:val="continuous"/>
          <w:pgSz w:w="12240" w:h="15840" w:code="1"/>
          <w:pgMar w:top="1134" w:right="1134" w:bottom="1134" w:left="1134" w:header="720" w:footer="720" w:gutter="0"/>
          <w:paperSrc w:first="7" w:other="7"/>
          <w:cols w:num="2" w:sep="1" w:space="720" w:equalWidth="0">
            <w:col w:w="4459" w:space="720"/>
            <w:col w:w="4459" w:space="720"/>
          </w:cols>
          <w:docGrid w:linePitch="360"/>
        </w:sectPr>
      </w:pPr>
    </w:p>
    <w:p w14:paraId="08140615" w14:textId="77777777" w:rsidR="00C07706" w:rsidRDefault="00C07706" w:rsidP="00770B2F"/>
    <w:sectPr w:rsidR="00C07706" w:rsidSect="0005169B">
      <w:pgSz w:w="12240" w:h="15840" w:code="1"/>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77C97" w14:textId="77777777" w:rsidR="002C5A8A" w:rsidRDefault="002C5A8A">
      <w:r>
        <w:separator/>
      </w:r>
    </w:p>
  </w:endnote>
  <w:endnote w:type="continuationSeparator" w:id="0">
    <w:p w14:paraId="2EFAB83C" w14:textId="77777777" w:rsidR="002C5A8A" w:rsidRDefault="002C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udy Initiale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323405"/>
      <w:docPartObj>
        <w:docPartGallery w:val="Page Numbers (Bottom of Page)"/>
        <w:docPartUnique/>
      </w:docPartObj>
    </w:sdtPr>
    <w:sdtEndPr>
      <w:rPr>
        <w:noProof/>
      </w:rPr>
    </w:sdtEndPr>
    <w:sdtContent>
      <w:p w14:paraId="6997B4AA" w14:textId="5F649798" w:rsidR="008B6068" w:rsidRDefault="008B6068">
        <w:pPr>
          <w:pStyle w:val="Footer"/>
          <w:jc w:val="center"/>
        </w:pPr>
        <w:r>
          <w:fldChar w:fldCharType="begin"/>
        </w:r>
        <w:r>
          <w:instrText xml:space="preserve"> PAGE   \* MERGEFORMAT </w:instrText>
        </w:r>
        <w:r>
          <w:fldChar w:fldCharType="separate"/>
        </w:r>
        <w:r w:rsidR="004C2694">
          <w:rPr>
            <w:noProof/>
          </w:rPr>
          <w:t>5</w:t>
        </w:r>
        <w:r>
          <w:rPr>
            <w:noProof/>
          </w:rPr>
          <w:fldChar w:fldCharType="end"/>
        </w:r>
      </w:p>
    </w:sdtContent>
  </w:sdt>
  <w:p w14:paraId="04C1E47D" w14:textId="77777777" w:rsidR="00352206" w:rsidRDefault="00352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039935"/>
      <w:docPartObj>
        <w:docPartGallery w:val="Page Numbers (Bottom of Page)"/>
        <w:docPartUnique/>
      </w:docPartObj>
    </w:sdtPr>
    <w:sdtEndPr>
      <w:rPr>
        <w:noProof/>
      </w:rPr>
    </w:sdtEndPr>
    <w:sdtContent>
      <w:p w14:paraId="4FA1487F" w14:textId="005E345A" w:rsidR="008B6068" w:rsidRDefault="008B6068">
        <w:pPr>
          <w:pStyle w:val="Footer"/>
          <w:jc w:val="center"/>
        </w:pPr>
        <w:r>
          <w:fldChar w:fldCharType="begin"/>
        </w:r>
        <w:r>
          <w:instrText xml:space="preserve"> PAGE   \* MERGEFORMAT </w:instrText>
        </w:r>
        <w:r>
          <w:fldChar w:fldCharType="separate"/>
        </w:r>
        <w:r w:rsidR="004C2694">
          <w:rPr>
            <w:noProof/>
          </w:rPr>
          <w:t>0</w:t>
        </w:r>
        <w:r>
          <w:rPr>
            <w:noProof/>
          </w:rPr>
          <w:fldChar w:fldCharType="end"/>
        </w:r>
      </w:p>
    </w:sdtContent>
  </w:sdt>
  <w:p w14:paraId="73BD7D2C" w14:textId="0155B7FA" w:rsidR="00352206" w:rsidRPr="00352206" w:rsidRDefault="00352206" w:rsidP="00352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C06E4" w14:textId="77777777" w:rsidR="002C5A8A" w:rsidRDefault="002C5A8A">
      <w:r>
        <w:separator/>
      </w:r>
    </w:p>
  </w:footnote>
  <w:footnote w:type="continuationSeparator" w:id="0">
    <w:p w14:paraId="2A95D198" w14:textId="77777777" w:rsidR="002C5A8A" w:rsidRDefault="002C5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893E" w14:textId="2FF98451" w:rsidR="007A1F71" w:rsidRPr="00352206" w:rsidRDefault="00352206" w:rsidP="00352206">
    <w:pPr>
      <w:pStyle w:val="Header"/>
      <w:jc w:val="center"/>
      <w:rPr>
        <w:b/>
      </w:rPr>
    </w:pPr>
    <w:r>
      <w:t>Ruth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DB"/>
    <w:rsid w:val="0005169B"/>
    <w:rsid w:val="001979A5"/>
    <w:rsid w:val="002560DE"/>
    <w:rsid w:val="002C5A8A"/>
    <w:rsid w:val="00352206"/>
    <w:rsid w:val="003750FE"/>
    <w:rsid w:val="00455C33"/>
    <w:rsid w:val="004912F9"/>
    <w:rsid w:val="004C2694"/>
    <w:rsid w:val="004D0C77"/>
    <w:rsid w:val="005C7855"/>
    <w:rsid w:val="00770B2F"/>
    <w:rsid w:val="007C7ADB"/>
    <w:rsid w:val="007D30D8"/>
    <w:rsid w:val="00801F47"/>
    <w:rsid w:val="00863908"/>
    <w:rsid w:val="008958E7"/>
    <w:rsid w:val="008B6068"/>
    <w:rsid w:val="00965790"/>
    <w:rsid w:val="009E0237"/>
    <w:rsid w:val="00A26E11"/>
    <w:rsid w:val="00A86FB6"/>
    <w:rsid w:val="00AF3BD0"/>
    <w:rsid w:val="00C07706"/>
    <w:rsid w:val="00C71241"/>
    <w:rsid w:val="00DE40A9"/>
    <w:rsid w:val="00E504D2"/>
    <w:rsid w:val="00FE09B5"/>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BD1B"/>
  <w15:chartTrackingRefBased/>
  <w15:docId w15:val="{B4157F19-282A-4EE8-BDD3-4EF59ED4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0DE"/>
    <w:pPr>
      <w:widowControl w:val="0"/>
      <w:suppressAutoHyphens/>
      <w:spacing w:after="0" w:line="240" w:lineRule="auto"/>
      <w:jc w:val="both"/>
    </w:pPr>
    <w:rPr>
      <w:rFonts w:ascii="Times New Roman" w:hAnsi="Times New Roman"/>
      <w:sz w:val="24"/>
      <w:szCs w:val="16"/>
      <w:lang w:val="en-AU"/>
    </w:rPr>
  </w:style>
  <w:style w:type="paragraph" w:styleId="Heading1">
    <w:name w:val="heading 1"/>
    <w:basedOn w:val="Normal"/>
    <w:next w:val="Normal"/>
    <w:link w:val="Heading1Char"/>
    <w:qFormat/>
    <w:rsid w:val="003750FE"/>
    <w:pPr>
      <w:pBdr>
        <w:bottom w:val="single" w:sz="4" w:space="3" w:color="800000"/>
      </w:pBdr>
      <w:jc w:val="center"/>
      <w:outlineLvl w:val="0"/>
    </w:pPr>
    <w:rPr>
      <w:rFonts w:eastAsiaTheme="majorEastAsia" w:cstheme="majorBidi"/>
      <w:b/>
      <w:color w:val="000000" w:themeColor="text1"/>
      <w:sz w:val="52"/>
      <w:szCs w:val="32"/>
      <w:u w:color="800000"/>
    </w:rPr>
  </w:style>
  <w:style w:type="paragraph" w:styleId="Heading2">
    <w:name w:val="heading 2"/>
    <w:basedOn w:val="Normal"/>
    <w:next w:val="Normal"/>
    <w:link w:val="Heading2Char"/>
    <w:unhideWhenUsed/>
    <w:qFormat/>
    <w:rsid w:val="00FF29FB"/>
    <w:pPr>
      <w:keepNext/>
      <w:jc w:val="center"/>
      <w:outlineLvl w:val="1"/>
    </w:pPr>
    <w:rPr>
      <w:rFonts w:eastAsia="Times New Roman" w:cs="Times New Roman"/>
      <w:b/>
      <w:color w:val="0033CC"/>
    </w:rPr>
  </w:style>
  <w:style w:type="paragraph" w:styleId="Heading3">
    <w:name w:val="heading 3"/>
    <w:basedOn w:val="Normal"/>
    <w:next w:val="Normal"/>
    <w:link w:val="Heading3Char"/>
    <w:uiPriority w:val="9"/>
    <w:unhideWhenUsed/>
    <w:qFormat/>
    <w:rsid w:val="003750FE"/>
    <w:pPr>
      <w:keepNext/>
      <w:keepLines/>
      <w:spacing w:before="40"/>
      <w:outlineLvl w:val="2"/>
    </w:pPr>
    <w:rPr>
      <w:rFonts w:eastAsiaTheme="majorEastAsia"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0FE"/>
    <w:pPr>
      <w:pBdr>
        <w:bottom w:val="single" w:sz="8" w:space="4" w:color="5B9BD5" w:themeColor="accent1"/>
      </w:pBdr>
      <w:spacing w:after="300"/>
      <w:contextualSpacing/>
    </w:pPr>
    <w:rPr>
      <w:rFonts w:eastAsiaTheme="majorEastAsia" w:cstheme="majorBidi"/>
      <w:color w:val="1F4E79" w:themeColor="accent1" w:themeShade="80"/>
      <w:spacing w:val="5"/>
      <w:kern w:val="28"/>
      <w:sz w:val="52"/>
      <w:szCs w:val="52"/>
      <w:lang w:val="en-US"/>
    </w:rPr>
  </w:style>
  <w:style w:type="character" w:customStyle="1" w:styleId="TitleChar">
    <w:name w:val="Title Char"/>
    <w:basedOn w:val="DefaultParagraphFont"/>
    <w:link w:val="Title"/>
    <w:uiPriority w:val="10"/>
    <w:rsid w:val="003750FE"/>
    <w:rPr>
      <w:rFonts w:ascii="Times New Roman" w:eastAsiaTheme="majorEastAsia" w:hAnsi="Times New Roman"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3750FE"/>
    <w:rPr>
      <w:rFonts w:ascii="Times New Roman" w:eastAsiaTheme="majorEastAsia" w:hAnsi="Times New Roman" w:cstheme="majorBidi"/>
      <w:b/>
      <w:color w:val="000000" w:themeColor="text1"/>
      <w:sz w:val="52"/>
      <w:szCs w:val="32"/>
      <w:u w:color="800000"/>
      <w:lang w:val="en-AU"/>
    </w:rPr>
  </w:style>
  <w:style w:type="character" w:customStyle="1" w:styleId="Heading2Char">
    <w:name w:val="Heading 2 Char"/>
    <w:basedOn w:val="DefaultParagraphFont"/>
    <w:link w:val="Heading2"/>
    <w:rsid w:val="00FF29FB"/>
    <w:rPr>
      <w:rFonts w:ascii="Times New Roman" w:eastAsia="Times New Roman" w:hAnsi="Times New Roman" w:cs="Times New Roman"/>
      <w:b/>
      <w:color w:val="0033CC"/>
      <w:sz w:val="28"/>
      <w:szCs w:val="16"/>
      <w:lang w:val="en-AU"/>
    </w:rPr>
  </w:style>
  <w:style w:type="character" w:customStyle="1" w:styleId="Heading3Char">
    <w:name w:val="Heading 3 Char"/>
    <w:basedOn w:val="DefaultParagraphFont"/>
    <w:link w:val="Heading3"/>
    <w:uiPriority w:val="9"/>
    <w:rsid w:val="003750FE"/>
    <w:rPr>
      <w:rFonts w:ascii="Times New Roman" w:eastAsiaTheme="majorEastAsia" w:hAnsi="Times New Roman" w:cstheme="majorBidi"/>
      <w:color w:val="1F4D78" w:themeColor="accent1" w:themeShade="7F"/>
      <w:sz w:val="24"/>
      <w:szCs w:val="24"/>
    </w:rPr>
  </w:style>
  <w:style w:type="paragraph" w:customStyle="1" w:styleId="LongQuote">
    <w:name w:val="Long Quote"/>
    <w:basedOn w:val="Normal"/>
    <w:link w:val="LongQuoteChar"/>
    <w:qFormat/>
    <w:rsid w:val="003750FE"/>
    <w:pPr>
      <w:spacing w:after="200"/>
      <w:ind w:left="864" w:right="547"/>
    </w:pPr>
    <w:rPr>
      <w:sz w:val="22"/>
      <w:szCs w:val="22"/>
      <w:lang w:val="en-US"/>
    </w:rPr>
  </w:style>
  <w:style w:type="character" w:customStyle="1" w:styleId="LongQuoteChar">
    <w:name w:val="Long Quote Char"/>
    <w:basedOn w:val="DefaultParagraphFont"/>
    <w:link w:val="LongQuote"/>
    <w:rsid w:val="003750FE"/>
    <w:rPr>
      <w:rFonts w:ascii="Times New Roman" w:hAnsi="Times New Roman"/>
    </w:rPr>
  </w:style>
  <w:style w:type="numbering" w:customStyle="1" w:styleId="NoList1">
    <w:name w:val="No List1"/>
    <w:next w:val="NoList"/>
    <w:uiPriority w:val="99"/>
    <w:semiHidden/>
    <w:unhideWhenUsed/>
    <w:rsid w:val="004912F9"/>
  </w:style>
  <w:style w:type="paragraph" w:styleId="Header">
    <w:name w:val="header"/>
    <w:basedOn w:val="Normal"/>
    <w:link w:val="HeaderChar"/>
    <w:uiPriority w:val="99"/>
    <w:rsid w:val="004912F9"/>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4912F9"/>
    <w:rPr>
      <w:rFonts w:ascii="Times New Roman" w:eastAsia="Times New Roman" w:hAnsi="Times New Roman" w:cs="Times New Roman"/>
      <w:sz w:val="24"/>
      <w:szCs w:val="24"/>
    </w:rPr>
  </w:style>
  <w:style w:type="paragraph" w:styleId="Footer">
    <w:name w:val="footer"/>
    <w:basedOn w:val="Normal"/>
    <w:link w:val="FooterChar"/>
    <w:uiPriority w:val="99"/>
    <w:rsid w:val="004912F9"/>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4912F9"/>
    <w:rPr>
      <w:rFonts w:ascii="Times New Roman" w:eastAsia="Times New Roman" w:hAnsi="Times New Roman" w:cs="Times New Roman"/>
      <w:sz w:val="24"/>
      <w:szCs w:val="24"/>
    </w:rPr>
  </w:style>
  <w:style w:type="paragraph" w:styleId="PlainText">
    <w:name w:val="Plain Text"/>
    <w:basedOn w:val="Normal"/>
    <w:link w:val="PlainTextChar"/>
    <w:rsid w:val="004912F9"/>
    <w:rPr>
      <w:rFonts w:ascii="Courier New" w:eastAsia="Times New Roman" w:hAnsi="Courier New" w:cs="Courier New"/>
      <w:sz w:val="20"/>
      <w:szCs w:val="20"/>
    </w:rPr>
  </w:style>
  <w:style w:type="character" w:customStyle="1" w:styleId="PlainTextChar">
    <w:name w:val="Plain Text Char"/>
    <w:basedOn w:val="DefaultParagraphFont"/>
    <w:link w:val="PlainText"/>
    <w:rsid w:val="004912F9"/>
    <w:rPr>
      <w:rFonts w:ascii="Courier New" w:eastAsia="Times New Roman" w:hAnsi="Courier New" w:cs="Courier New"/>
      <w:sz w:val="20"/>
      <w:szCs w:val="20"/>
    </w:rPr>
  </w:style>
  <w:style w:type="paragraph" w:styleId="BodyText">
    <w:name w:val="Body Text"/>
    <w:basedOn w:val="Normal"/>
    <w:link w:val="BodyTextChar"/>
    <w:rsid w:val="004912F9"/>
    <w:pPr>
      <w:jc w:val="center"/>
    </w:pPr>
    <w:rPr>
      <w:rFonts w:eastAsia="Times" w:cs="Times New Roman"/>
      <w:sz w:val="18"/>
      <w:szCs w:val="20"/>
    </w:rPr>
  </w:style>
  <w:style w:type="character" w:customStyle="1" w:styleId="BodyTextChar">
    <w:name w:val="Body Text Char"/>
    <w:basedOn w:val="DefaultParagraphFont"/>
    <w:link w:val="BodyText"/>
    <w:rsid w:val="004912F9"/>
    <w:rPr>
      <w:rFonts w:ascii="Times New Roman" w:eastAsia="Times" w:hAnsi="Times New Roman" w:cs="Times New Roman"/>
      <w:sz w:val="18"/>
      <w:szCs w:val="20"/>
    </w:rPr>
  </w:style>
  <w:style w:type="paragraph" w:styleId="BodyTextIndent">
    <w:name w:val="Body Text Indent"/>
    <w:basedOn w:val="Normal"/>
    <w:link w:val="BodyTextIndentChar"/>
    <w:rsid w:val="004912F9"/>
    <w:rPr>
      <w:rFonts w:eastAsia="Times" w:cs="Times New Roman"/>
      <w:sz w:val="18"/>
      <w:szCs w:val="20"/>
    </w:rPr>
  </w:style>
  <w:style w:type="character" w:customStyle="1" w:styleId="BodyTextIndentChar">
    <w:name w:val="Body Text Indent Char"/>
    <w:basedOn w:val="DefaultParagraphFont"/>
    <w:link w:val="BodyTextIndent"/>
    <w:rsid w:val="004912F9"/>
    <w:rPr>
      <w:rFonts w:ascii="Times New Roman" w:eastAsia="Times" w:hAnsi="Times New Roman" w:cs="Times New Roman"/>
      <w:sz w:val="18"/>
      <w:szCs w:val="20"/>
    </w:rPr>
  </w:style>
  <w:style w:type="paragraph" w:styleId="BalloonText">
    <w:name w:val="Balloon Text"/>
    <w:basedOn w:val="Normal"/>
    <w:link w:val="BalloonTextChar"/>
    <w:semiHidden/>
    <w:rsid w:val="004912F9"/>
    <w:rPr>
      <w:rFonts w:ascii="Tahoma" w:eastAsia="Times New Roman" w:hAnsi="Tahoma" w:cs="Tahoma"/>
      <w:sz w:val="16"/>
    </w:rPr>
  </w:style>
  <w:style w:type="character" w:customStyle="1" w:styleId="BalloonTextChar">
    <w:name w:val="Balloon Text Char"/>
    <w:basedOn w:val="DefaultParagraphFont"/>
    <w:link w:val="BalloonText"/>
    <w:semiHidden/>
    <w:rsid w:val="004912F9"/>
    <w:rPr>
      <w:rFonts w:ascii="Tahoma" w:eastAsia="Times New Roman" w:hAnsi="Tahoma" w:cs="Tahoma"/>
      <w:sz w:val="16"/>
      <w:szCs w:val="16"/>
    </w:rPr>
  </w:style>
  <w:style w:type="character" w:styleId="Hyperlink">
    <w:name w:val="Hyperlink"/>
    <w:basedOn w:val="DefaultParagraphFont"/>
    <w:uiPriority w:val="99"/>
    <w:rsid w:val="004912F9"/>
    <w:rPr>
      <w:color w:val="0000FF"/>
      <w:u w:val="single"/>
    </w:rPr>
  </w:style>
  <w:style w:type="paragraph" w:customStyle="1" w:styleId="Pericope">
    <w:name w:val="Pericope"/>
    <w:basedOn w:val="Heading3"/>
    <w:link w:val="PericopeChar"/>
    <w:qFormat/>
    <w:rsid w:val="003750FE"/>
    <w:pPr>
      <w:jc w:val="center"/>
    </w:pPr>
    <w:rPr>
      <w:rFonts w:eastAsia="Times New Roman" w:cs="Times New Roman"/>
      <w:b/>
      <w:i/>
      <w:color w:val="800000"/>
    </w:rPr>
  </w:style>
  <w:style w:type="character" w:customStyle="1" w:styleId="PericopeChar">
    <w:name w:val="Pericope Char"/>
    <w:basedOn w:val="DefaultParagraphFont"/>
    <w:link w:val="Pericope"/>
    <w:rsid w:val="00E504D2"/>
    <w:rPr>
      <w:rFonts w:ascii="Times New Roman" w:eastAsia="Times New Roman" w:hAnsi="Times New Roman" w:cs="Times New Roman"/>
      <w:b/>
      <w:i/>
      <w:color w:val="800000"/>
      <w:sz w:val="24"/>
      <w:szCs w:val="24"/>
    </w:rPr>
  </w:style>
  <w:style w:type="paragraph" w:styleId="Subtitle">
    <w:name w:val="Subtitle"/>
    <w:basedOn w:val="Normal"/>
    <w:next w:val="Normal"/>
    <w:link w:val="SubtitleChar"/>
    <w:uiPriority w:val="11"/>
    <w:qFormat/>
    <w:rsid w:val="003750FE"/>
    <w:pPr>
      <w:jc w:val="center"/>
    </w:pPr>
    <w:rPr>
      <w:rFonts w:eastAsia="Times New Roman" w:cs="Times New Roman"/>
    </w:rPr>
  </w:style>
  <w:style w:type="character" w:customStyle="1" w:styleId="SubtitleChar">
    <w:name w:val="Subtitle Char"/>
    <w:basedOn w:val="DefaultParagraphFont"/>
    <w:link w:val="Subtitle"/>
    <w:uiPriority w:val="11"/>
    <w:rsid w:val="003750FE"/>
    <w:rPr>
      <w:rFonts w:ascii="Times New Roman" w:eastAsia="Times New Roman" w:hAnsi="Times New Roman" w:cs="Times New Roman"/>
      <w:sz w:val="28"/>
      <w:szCs w:val="16"/>
      <w:lang w:val="en-AU"/>
    </w:rPr>
  </w:style>
  <w:style w:type="paragraph" w:customStyle="1" w:styleId="Bible">
    <w:name w:val="Bible"/>
    <w:basedOn w:val="Subtitle"/>
    <w:link w:val="BibleChar"/>
    <w:qFormat/>
    <w:rsid w:val="00455C33"/>
  </w:style>
  <w:style w:type="character" w:customStyle="1" w:styleId="BibleChar">
    <w:name w:val="Bible Char"/>
    <w:basedOn w:val="SubtitleChar"/>
    <w:link w:val="Bible"/>
    <w:rsid w:val="00455C33"/>
    <w:rPr>
      <w:rFonts w:ascii="Times New Roman" w:eastAsia="Times New Roman" w:hAnsi="Times New Roman" w:cs="Times New Roman"/>
      <w:sz w:val="28"/>
      <w:szCs w:val="16"/>
      <w:lang w:val="en-AU"/>
    </w:rPr>
  </w:style>
  <w:style w:type="paragraph" w:styleId="NoSpacing">
    <w:name w:val="No Spacing"/>
    <w:link w:val="NoSpacingChar"/>
    <w:uiPriority w:val="1"/>
    <w:qFormat/>
    <w:rsid w:val="00E504D2"/>
    <w:pPr>
      <w:spacing w:after="0" w:line="240" w:lineRule="auto"/>
    </w:pPr>
    <w:rPr>
      <w:rFonts w:eastAsiaTheme="minorEastAsia"/>
    </w:rPr>
  </w:style>
  <w:style w:type="character" w:customStyle="1" w:styleId="NoSpacingChar">
    <w:name w:val="No Spacing Char"/>
    <w:basedOn w:val="DefaultParagraphFont"/>
    <w:link w:val="NoSpacing"/>
    <w:uiPriority w:val="1"/>
    <w:rsid w:val="00E504D2"/>
    <w:rPr>
      <w:rFonts w:eastAsiaTheme="minorEastAsia"/>
    </w:rPr>
  </w:style>
  <w:style w:type="paragraph" w:styleId="TOCHeading">
    <w:name w:val="TOC Heading"/>
    <w:basedOn w:val="Heading1"/>
    <w:next w:val="Normal"/>
    <w:uiPriority w:val="39"/>
    <w:unhideWhenUsed/>
    <w:qFormat/>
    <w:rsid w:val="00E504D2"/>
    <w:pPr>
      <w:keepNext/>
      <w:keepLines/>
      <w:widowControl/>
      <w:pBdr>
        <w:bottom w:val="none" w:sz="0" w:space="0" w:color="auto"/>
      </w:pBdr>
      <w:suppressAutoHyphens w:val="0"/>
      <w:spacing w:before="24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E504D2"/>
    <w:pPr>
      <w:spacing w:after="100"/>
    </w:pPr>
  </w:style>
  <w:style w:type="paragraph" w:styleId="TOC2">
    <w:name w:val="toc 2"/>
    <w:basedOn w:val="Normal"/>
    <w:next w:val="Normal"/>
    <w:autoRedefine/>
    <w:uiPriority w:val="39"/>
    <w:unhideWhenUsed/>
    <w:rsid w:val="00E504D2"/>
    <w:pPr>
      <w:spacing w:after="100"/>
      <w:ind w:left="240"/>
    </w:pPr>
  </w:style>
  <w:style w:type="paragraph" w:styleId="TOC3">
    <w:name w:val="toc 3"/>
    <w:basedOn w:val="Normal"/>
    <w:next w:val="Normal"/>
    <w:autoRedefine/>
    <w:uiPriority w:val="39"/>
    <w:unhideWhenUsed/>
    <w:rsid w:val="00E504D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ck\AppData\Roaming\Microsoft\Templates\B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Book of Ruth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74860-5C76-4A7F-9112-703733DC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Bible.dotx</Template>
  <TotalTime>80</TotalTime>
  <Pages>7</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Ruth</dc:subject>
  <dc:creator>Unknown Author</dc:creator>
  <cp:keywords/>
  <dc:description/>
  <cp:lastModifiedBy>Frederick Littlefield</cp:lastModifiedBy>
  <cp:revision>7</cp:revision>
  <cp:lastPrinted>2016-05-19T06:07:00Z</cp:lastPrinted>
  <dcterms:created xsi:type="dcterms:W3CDTF">2016-03-04T21:06:00Z</dcterms:created>
  <dcterms:modified xsi:type="dcterms:W3CDTF">2016-05-19T06:08:00Z</dcterms:modified>
  <cp:category>A Bible for You to Study and make Notes With.</cp:category>
</cp:coreProperties>
</file>